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Lienzo" type="tile"/>
    </v:background>
  </w:background>
  <w:body>
    <w:p w:rsidR="00A70072" w:rsidRDefault="00476D5D">
      <w:r>
        <w:rPr>
          <w:noProof/>
          <w:lang w:val="es-ES"/>
        </w:rPr>
        <w:pict>
          <v:rect id="Rectángulo 1" o:spid="_x0000_s1036" style="position:absolute;margin-left:-79.95pt;margin-top:-54pt;width:584.6pt;height:108pt;z-index:5;visibility:visible;mso-wrap-edited:f" wrapcoords="-27 0 -27 21300 21600 213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" fillcolor="#ffc" stroked="f">
            <v:fill r:id="rId5" o:title="Lienzo" rotate="t" type="tile"/>
            <v:textbox style="mso-next-textbox:#Rectángulo 1">
              <w:txbxContent>
                <w:p w:rsidR="00A174A7" w:rsidRPr="00C42794" w:rsidRDefault="00A174A7" w:rsidP="00C813FF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6D5DD6">
                    <w:rPr>
                      <w:color w:val="4F6228"/>
                    </w:rPr>
                    <w:t xml:space="preserve">                                                             </w:t>
                  </w:r>
                  <w:r w:rsidRPr="00C42794">
                    <w:rPr>
                      <w:rFonts w:ascii="Arial" w:hAnsi="Arial"/>
                      <w:b/>
                      <w:sz w:val="36"/>
                      <w:szCs w:val="36"/>
                    </w:rPr>
                    <w:t>Nombre APELLIDO</w:t>
                  </w:r>
                </w:p>
                <w:p w:rsidR="00A174A7" w:rsidRPr="00C42794" w:rsidRDefault="00A174A7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C42794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Edad</w:t>
                  </w:r>
                </w:p>
                <w:p w:rsidR="00A174A7" w:rsidRPr="00C42794" w:rsidRDefault="00A174A7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C42794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Dirección, Cuidad-País              </w:t>
                  </w:r>
                </w:p>
                <w:p w:rsidR="00A174A7" w:rsidRPr="00C42794" w:rsidRDefault="00A174A7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C42794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Apto-Casa</w:t>
                  </w:r>
                </w:p>
                <w:p w:rsidR="00A174A7" w:rsidRPr="00C42794" w:rsidRDefault="00A174A7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C42794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Tel:xxxxxxxxxxxx                                                        </w:t>
                  </w:r>
                  <w:r w:rsidRPr="00C42794">
                    <w:rPr>
                      <w:rFonts w:ascii="Arial" w:hAnsi="Arial"/>
                      <w:sz w:val="40"/>
                      <w:szCs w:val="40"/>
                    </w:rPr>
                    <w:t>Asistente Contable</w:t>
                  </w:r>
                </w:p>
                <w:p w:rsidR="00A174A7" w:rsidRPr="00C42794" w:rsidRDefault="00A174A7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C42794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E-mail xxxxxxxxxxx@xxxxxxxxxxx.com                                 </w:t>
                  </w:r>
                  <w:r w:rsidR="008C7D9E">
                    <w:rPr>
                      <w:rFonts w:ascii="Arial" w:hAnsi="Arial"/>
                      <w:sz w:val="20"/>
                      <w:szCs w:val="20"/>
                    </w:rPr>
                    <w:t xml:space="preserve">  Disponible a partir junio 2014</w:t>
                  </w:r>
                  <w:bookmarkStart w:id="0" w:name="_GoBack"/>
                  <w:bookmarkEnd w:id="0"/>
                </w:p>
                <w:p w:rsidR="00A174A7" w:rsidRPr="00C42794" w:rsidRDefault="00A174A7" w:rsidP="00C813FF"/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rect id="Rectángulo 3" o:spid="_x0000_s1037" style="position:absolute;margin-left:-66.5pt;margin-top:-63pt;width:137.65pt;height:183.25pt;z-index:6;visibility:visible;mso-wrap-style:none;mso-wrap-edited:f" wrapcoords="-151 0 -151 21494 21751 21494 21751 0 -15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" fillcolor="#ffc" stroked="f" strokecolor="#d8d8d8">
            <v:fill r:id="rId5" o:title="Lienzo" rotate="t" type="tile"/>
            <v:shadow opacity="22936f" origin=",.5" offset="0,.63889mm"/>
            <v:textbox style="mso-next-textbox:#Rectángulo 3;mso-fit-shape-to-text:t">
              <w:txbxContent>
                <w:p w:rsidR="00A174A7" w:rsidRDefault="00476D5D" w:rsidP="00AD3A5C">
                  <w:r>
                    <w:rPr>
                      <w:noProof/>
                      <w:lang w:val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2.65pt;height:175.5pt">
                        <v:imagedata r:id="rId10" o:title="2"/>
                      </v:shape>
                    </w:pict>
                  </w:r>
                </w:p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30" type="#_x0000_t202" style="position:absolute;margin-left:-1in;margin-top:531pt;width:567pt;height:207pt;z-index: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" strokecolor="#76923c">
            <v:textbox style="mso-next-textbox:#Cuadro de texto 8">
              <w:txbxContent>
                <w:p w:rsidR="00A174A7" w:rsidRPr="006D5DD6" w:rsidRDefault="00A174A7" w:rsidP="004F25B4">
                  <w:pPr>
                    <w:rPr>
                      <w:rFonts w:ascii="Arial" w:hAnsi="Arial"/>
                      <w:b/>
                      <w:color w:val="76923C"/>
                      <w:sz w:val="20"/>
                      <w:szCs w:val="20"/>
                    </w:rPr>
                  </w:pPr>
                  <w:r w:rsidRPr="006D5DD6"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  <w:t>ESTUDIOS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174A7" w:rsidRPr="003C0E88" w:rsidRDefault="00A174A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174A7" w:rsidRPr="002F4DE2" w:rsidRDefault="00A174A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(Ciudad-País)                            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174A7" w:rsidRDefault="00A174A7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174A7" w:rsidRPr="003C0E88" w:rsidRDefault="00A174A7" w:rsidP="00645806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Año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174A7" w:rsidRPr="00645806" w:rsidRDefault="00A174A7" w:rsidP="00645806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(Ciudad-País)                            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174A7" w:rsidRDefault="00A174A7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174A7" w:rsidRPr="003C0E88" w:rsidRDefault="00A174A7" w:rsidP="00645806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Año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174A7" w:rsidRPr="002F4DE2" w:rsidRDefault="00A174A7" w:rsidP="00645806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(Ciudad-País)                            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174A7" w:rsidRDefault="00A174A7" w:rsidP="00645806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174A7" w:rsidRDefault="00A174A7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174A7" w:rsidRPr="00B30887" w:rsidRDefault="00A174A7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5" o:spid="_x0000_s1038" type="#_x0000_t202" style="position:absolute;margin-left:-71.95pt;margin-top:126pt;width:180pt;height:396pt;z-index:1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" strokecolor="#76923c">
            <v:textbox style="mso-next-textbox:#Cuadro de texto 5" inset=",7.2pt,,7.2pt">
              <w:txbxContent>
                <w:p w:rsidR="00A174A7" w:rsidRPr="006D5DD6" w:rsidRDefault="00A174A7" w:rsidP="00AD3A5C">
                  <w:pPr>
                    <w:rPr>
                      <w:rFonts w:ascii="Arial" w:hAnsi="Arial"/>
                      <w:color w:val="76923C"/>
                      <w:sz w:val="20"/>
                      <w:szCs w:val="20"/>
                    </w:rPr>
                  </w:pPr>
                  <w:r w:rsidRPr="006D5DD6"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  <w:t>HABILIDADES</w:t>
                  </w:r>
                </w:p>
                <w:p w:rsidR="00A174A7" w:rsidRPr="00B476C7" w:rsidRDefault="00A174A7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174A7" w:rsidRPr="0044216C" w:rsidRDefault="00A174A7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-Análisis de cartera</w:t>
                  </w:r>
                </w:p>
                <w:p w:rsidR="00A174A7" w:rsidRPr="0044216C" w:rsidRDefault="00A174A7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-Cuentas de cobro</w:t>
                  </w:r>
                </w:p>
                <w:p w:rsidR="00A174A7" w:rsidRPr="0044216C" w:rsidRDefault="00A174A7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-Relación con proveedores</w:t>
                  </w:r>
                </w:p>
                <w:p w:rsidR="00A174A7" w:rsidRPr="0044216C" w:rsidRDefault="00A174A7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-Bilingüe</w:t>
                  </w:r>
                </w:p>
                <w:p w:rsidR="00A174A7" w:rsidRDefault="00A174A7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</w:rPr>
                    <w:t>-Trabajo bajo presión, responsable y organizada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  <w:p w:rsidR="00A174A7" w:rsidRDefault="00A174A7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174A7" w:rsidRDefault="00A174A7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174A7" w:rsidRDefault="00A174A7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174A7" w:rsidRPr="0044216C" w:rsidRDefault="00A174A7" w:rsidP="002F4DE2">
                  <w:pPr>
                    <w:rPr>
                      <w:rFonts w:ascii="Arial" w:hAnsi="Arial"/>
                    </w:rPr>
                  </w:pPr>
                  <w:r w:rsidRPr="009F5CE7">
                    <w:rPr>
                      <w:rFonts w:ascii="Arial" w:hAnsi="Arial"/>
                      <w:b/>
                    </w:rPr>
                    <w:t>Español:</w:t>
                  </w:r>
                  <w:r w:rsidRPr="0044216C">
                    <w:rPr>
                      <w:rFonts w:ascii="Arial" w:hAnsi="Arial"/>
                    </w:rPr>
                    <w:t xml:space="preserve"> Natal</w:t>
                  </w:r>
                </w:p>
                <w:p w:rsidR="00A174A7" w:rsidRPr="0044216C" w:rsidRDefault="00A174A7" w:rsidP="002F4DE2">
                  <w:pPr>
                    <w:rPr>
                      <w:rFonts w:ascii="Arial" w:hAnsi="Arial"/>
                    </w:rPr>
                  </w:pPr>
                  <w:r w:rsidRPr="009F5CE7">
                    <w:rPr>
                      <w:rFonts w:ascii="Arial" w:hAnsi="Arial"/>
                      <w:b/>
                    </w:rPr>
                    <w:t>Ingles:</w:t>
                  </w:r>
                  <w:r w:rsidRPr="0044216C">
                    <w:rPr>
                      <w:rFonts w:ascii="Arial" w:hAnsi="Arial"/>
                    </w:rPr>
                    <w:t xml:space="preserve"> Avanzado</w:t>
                  </w:r>
                </w:p>
                <w:p w:rsidR="00A174A7" w:rsidRDefault="00A174A7" w:rsidP="002F4DE2">
                  <w:pPr>
                    <w:rPr>
                      <w:rFonts w:ascii="Arial" w:hAnsi="Arial"/>
                    </w:rPr>
                  </w:pPr>
                  <w:r w:rsidRPr="009F5CE7">
                    <w:rPr>
                      <w:rFonts w:ascii="Arial" w:hAnsi="Arial"/>
                      <w:b/>
                    </w:rPr>
                    <w:t>Xxxxxxx</w:t>
                  </w:r>
                  <w:r w:rsidRPr="0044216C">
                    <w:rPr>
                      <w:rFonts w:ascii="Arial" w:hAnsi="Arial"/>
                      <w:b/>
                    </w:rPr>
                    <w:t xml:space="preserve">: </w:t>
                  </w:r>
                  <w:r w:rsidRPr="0044216C">
                    <w:rPr>
                      <w:rFonts w:ascii="Arial" w:hAnsi="Arial"/>
                    </w:rPr>
                    <w:t>xxxxx</w:t>
                  </w:r>
                </w:p>
                <w:p w:rsidR="00A174A7" w:rsidRDefault="00A174A7" w:rsidP="002F4DE2">
                  <w:pPr>
                    <w:rPr>
                      <w:rFonts w:ascii="Arial" w:hAnsi="Arial"/>
                    </w:rPr>
                  </w:pPr>
                </w:p>
                <w:p w:rsidR="00A174A7" w:rsidRDefault="00A174A7" w:rsidP="002F4DE2">
                  <w:pPr>
                    <w:rPr>
                      <w:rFonts w:ascii="Arial" w:hAnsi="Arial"/>
                    </w:rPr>
                  </w:pPr>
                </w:p>
                <w:p w:rsidR="00A174A7" w:rsidRDefault="00A174A7" w:rsidP="002F4DE2">
                  <w:pPr>
                    <w:rPr>
                      <w:rFonts w:ascii="Arial" w:hAnsi="Arial"/>
                    </w:rPr>
                  </w:pPr>
                </w:p>
                <w:p w:rsidR="00A174A7" w:rsidRDefault="00A174A7" w:rsidP="002F4DE2">
                  <w:pPr>
                    <w:rPr>
                      <w:rFonts w:ascii="Arial" w:hAnsi="Arial"/>
                    </w:rPr>
                  </w:pPr>
                </w:p>
                <w:p w:rsidR="00A174A7" w:rsidRPr="0044216C" w:rsidRDefault="00A174A7" w:rsidP="002F4DE2">
                  <w:pPr>
                    <w:rPr>
                      <w:rFonts w:ascii="Arial" w:hAnsi="Arial"/>
                    </w:rPr>
                  </w:pPr>
                  <w:r w:rsidRPr="00B476C7">
                    <w:rPr>
                      <w:rFonts w:ascii="Arial" w:hAnsi="Arial"/>
                      <w:b/>
                      <w:color w:val="000000"/>
                    </w:rPr>
                    <w:t>-</w:t>
                  </w:r>
                  <w:r w:rsidRPr="0044216C">
                    <w:rPr>
                      <w:rFonts w:ascii="Arial" w:hAnsi="Arial"/>
                      <w:b/>
                    </w:rPr>
                    <w:t>Programas manejados:</w:t>
                  </w:r>
                  <w:r w:rsidRPr="0044216C">
                    <w:rPr>
                      <w:rFonts w:ascii="Arial" w:hAnsi="Arial"/>
                    </w:rPr>
                    <w:t xml:space="preserve"> Excel, PowerPoint, Word, Elisa.</w:t>
                  </w:r>
                </w:p>
                <w:p w:rsidR="00A174A7" w:rsidRPr="0044216C" w:rsidRDefault="00A174A7" w:rsidP="002F4DE2">
                  <w:pPr>
                    <w:rPr>
                      <w:rFonts w:ascii="Arial" w:hAnsi="Arial"/>
                    </w:rPr>
                  </w:pPr>
                </w:p>
                <w:p w:rsidR="00A174A7" w:rsidRPr="00B476C7" w:rsidRDefault="00A174A7" w:rsidP="002F4DE2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-Nociones en:</w:t>
                  </w:r>
                  <w:r w:rsidRPr="0044216C">
                    <w:rPr>
                      <w:rFonts w:ascii="Arial" w:hAnsi="Arial"/>
                    </w:rPr>
                    <w:t xml:space="preserve"> Paquetes contables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  <w:p w:rsidR="00A174A7" w:rsidRPr="0044216C" w:rsidRDefault="00A174A7" w:rsidP="002F4DE2">
                  <w:pPr>
                    <w:rPr>
                      <w:rFonts w:ascii="Arial" w:hAnsi="Arial"/>
                      <w:b/>
                    </w:rPr>
                  </w:pPr>
                </w:p>
                <w:p w:rsidR="00A174A7" w:rsidRPr="0044216C" w:rsidRDefault="00A174A7" w:rsidP="002F4DE2">
                  <w:pPr>
                    <w:jc w:val="center"/>
                  </w:pPr>
                </w:p>
                <w:p w:rsidR="00A174A7" w:rsidRPr="00B476C7" w:rsidRDefault="00A174A7">
                  <w:pPr>
                    <w:rPr>
                      <w:rFonts w:ascii="Arial" w:hAnsi="Arial"/>
                      <w:color w:val="00000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s-ES"/>
        </w:rPr>
        <w:pict>
          <v:shape id="Cuadro de texto 10" o:spid="_x0000_s1029" type="#_x0000_t202" style="position:absolute;margin-left:117pt;margin-top:126pt;width:378pt;height:396pt;z-index:3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" strokecolor="#76923c">
            <v:textbox style="mso-next-textbox:#Cuadro de texto 10">
              <w:txbxContent>
                <w:p w:rsidR="00A174A7" w:rsidRPr="006D5DD6" w:rsidRDefault="00A174A7" w:rsidP="003C0E88">
                  <w:pPr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</w:pPr>
                  <w:r w:rsidRPr="006D5DD6"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  <w:t>EXPERIENCIA LABORAL</w:t>
                  </w:r>
                </w:p>
                <w:p w:rsidR="00A174A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174A7" w:rsidRPr="00B3088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00/00/0000 a 00/00/0000 </w:t>
                  </w:r>
                </w:p>
                <w:p w:rsidR="00A174A7" w:rsidRPr="00B3088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</w:t>
                  </w:r>
                  <w:r w:rsidRPr="00C42794">
                    <w:rPr>
                      <w:rFonts w:ascii="Arial" w:hAnsi="Arial"/>
                      <w:b/>
                    </w:rPr>
                    <w:t>ESA</w:t>
                  </w:r>
                  <w:r w:rsidRPr="00B30887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174A7" w:rsidRPr="00B3088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00/00/0000 a 00/00/0000 </w:t>
                  </w:r>
                </w:p>
                <w:p w:rsidR="00A174A7" w:rsidRPr="00B3088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B30887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174A7" w:rsidRPr="00B3088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00/00/0000 a 00/00/0000 </w:t>
                  </w:r>
                </w:p>
                <w:p w:rsidR="00A174A7" w:rsidRPr="00B30887" w:rsidRDefault="00A174A7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B30887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B30887" w:rsidRDefault="00A174A7" w:rsidP="004F25B4">
                  <w:pPr>
                    <w:rPr>
                      <w:color w:val="00000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</w:txbxContent>
            </v:textbox>
            <w10:wrap type="square"/>
          </v:shape>
        </w:pict>
      </w:r>
    </w:p>
    <w:p w:rsidR="00A70072" w:rsidRPr="00A70072" w:rsidRDefault="00476D5D" w:rsidP="00A70072">
      <w:r>
        <w:rPr>
          <w:noProof/>
          <w:lang w:val="es-ES"/>
        </w:rPr>
        <w:lastRenderedPageBreak/>
        <w:pict>
          <v:shape id="Cuadro de texto 13" o:spid="_x0000_s1026" type="#_x0000_t202" style="position:absolute;margin-left:-71.95pt;margin-top:-36pt;width:567pt;height:450pt;z-index: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" strokecolor="#76923c">
            <v:textbox>
              <w:txbxContent>
                <w:p w:rsidR="00A174A7" w:rsidRPr="006D5DD6" w:rsidRDefault="00A174A7" w:rsidP="00E360F9">
                  <w:pPr>
                    <w:rPr>
                      <w:rFonts w:ascii="Arial" w:hAnsi="Arial"/>
                      <w:b/>
                      <w:color w:val="76923C"/>
                      <w:sz w:val="20"/>
                      <w:szCs w:val="20"/>
                    </w:rPr>
                  </w:pPr>
                  <w:r w:rsidRPr="006D5DD6"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  <w:t>REFERENCIAS</w:t>
                  </w:r>
                </w:p>
                <w:p w:rsidR="00A174A7" w:rsidRPr="00B30887" w:rsidRDefault="00A174A7" w:rsidP="00E360F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174A7" w:rsidRPr="0044216C" w:rsidRDefault="00A174A7" w:rsidP="00E360F9">
                  <w:pPr>
                    <w:rPr>
                      <w:rFonts w:ascii="Arial" w:hAnsi="Arial"/>
                      <w:b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Cargo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Teléfono xxxxxxxxx   E-mail xxxxxxxx@xxxxxxxx.com</w:t>
                  </w:r>
                </w:p>
                <w:p w:rsidR="00A174A7" w:rsidRPr="0044216C" w:rsidRDefault="001A0C8B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softHyphen/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Cargo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Teléfono xxxxxxxxx   E-mail xxxxxxxx@xxxxxxxx.com</w:t>
                  </w:r>
                </w:p>
                <w:p w:rsidR="00A174A7" w:rsidRPr="0044216C" w:rsidRDefault="00A174A7" w:rsidP="00E360F9">
                  <w:pPr>
                    <w:rPr>
                      <w:sz w:val="20"/>
                      <w:szCs w:val="20"/>
                    </w:rPr>
                  </w:pPr>
                </w:p>
                <w:p w:rsidR="00A174A7" w:rsidRPr="0044216C" w:rsidRDefault="00A174A7" w:rsidP="00E360F9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Cargo 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Teléfono xxxxxxxxx   E-mail xxxxxxxx@xxxxxxxx.com</w:t>
                  </w:r>
                </w:p>
                <w:p w:rsidR="00A174A7" w:rsidRDefault="00A174A7" w:rsidP="004835EE">
                  <w:pPr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</w:pPr>
                </w:p>
                <w:p w:rsidR="00A174A7" w:rsidRPr="006D5DD6" w:rsidRDefault="00A174A7" w:rsidP="004835EE">
                  <w:pPr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</w:pPr>
                  <w:r w:rsidRPr="006D5DD6"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  <w:t>FORMACIONES ADICIONALES E INTERESES</w:t>
                  </w:r>
                </w:p>
                <w:p w:rsidR="00A174A7" w:rsidRPr="0044216C" w:rsidRDefault="00A174A7" w:rsidP="004835EE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</w:p>
                <w:p w:rsidR="00A174A7" w:rsidRPr="0044216C" w:rsidRDefault="00A174A7" w:rsidP="004835EE">
                  <w:pPr>
                    <w:jc w:val="center"/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 xml:space="preserve">Cursos, Diplomados, Congresos, Concursos, Proyectos Humanitarios xxxxxxxxxxx xxxxxxxxxxxxxxxxxxx xxxxxxxxxxxxxxxx xxxxxxxxxx xxxxxx xxxxxxxxx xxxxxxxxxxxxxxxxx </w:t>
                  </w:r>
                </w:p>
                <w:p w:rsidR="00A174A7" w:rsidRPr="0044216C" w:rsidRDefault="00A174A7" w:rsidP="004835EE">
                  <w:pPr>
                    <w:jc w:val="center"/>
                    <w:rPr>
                      <w:rFonts w:ascii="Arial" w:hAnsi="Arial"/>
                    </w:rPr>
                  </w:pPr>
                </w:p>
                <w:p w:rsidR="00A174A7" w:rsidRPr="0044216C" w:rsidRDefault="00A174A7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Deportes Hobbies:</w:t>
                  </w:r>
                  <w:r w:rsidRPr="0044216C">
                    <w:rPr>
                      <w:rFonts w:ascii="Arial" w:hAnsi="Arial"/>
                    </w:rPr>
                    <w:t xml:space="preserve"> xxxxxxxxxxxxxxxxxxxxxxxxxxxxxx xxxxxx</w:t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  <w:t xml:space="preserve">                                          </w:t>
                  </w:r>
                </w:p>
                <w:p w:rsidR="00A174A7" w:rsidRPr="008D3FF0" w:rsidRDefault="00A174A7" w:rsidP="004835EE">
                  <w:pPr>
                    <w:rPr>
                      <w:sz w:val="20"/>
                      <w:szCs w:val="20"/>
                    </w:rPr>
                  </w:pPr>
                </w:p>
                <w:p w:rsidR="00A174A7" w:rsidRPr="00B30887" w:rsidRDefault="00A174A7" w:rsidP="004835EE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1D04A4">
        <w:softHyphen/>
      </w:r>
      <w:r w:rsidR="001D04A4">
        <w:softHyphen/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9F5CE7" w:rsidP="00A70072">
      <w:r>
        <w:softHyphen/>
      </w:r>
    </w:p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5D" w:rsidRDefault="00476D5D" w:rsidP="00A70072">
      <w:r>
        <w:separator/>
      </w:r>
    </w:p>
  </w:endnote>
  <w:endnote w:type="continuationSeparator" w:id="0">
    <w:p w:rsidR="00476D5D" w:rsidRDefault="00476D5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5D" w:rsidRDefault="00476D5D" w:rsidP="00A70072">
      <w:r>
        <w:separator/>
      </w:r>
    </w:p>
  </w:footnote>
  <w:footnote w:type="continuationSeparator" w:id="0">
    <w:p w:rsidR="00476D5D" w:rsidRDefault="00476D5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isplayBackgroundShape/>
  <w:attachedTemplate r:id="rId1"/>
  <w:doNotTrackMoves/>
  <w:defaultTabStop w:val="708"/>
  <w:hyphenationZone w:val="425"/>
  <w:characterSpacingControl w:val="doNotCompress"/>
  <w:hdrShapeDefaults>
    <o:shapedefaults v:ext="edit" spidmax="2049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E10"/>
    <w:rsid w:val="000614AC"/>
    <w:rsid w:val="000A6FC0"/>
    <w:rsid w:val="000B1644"/>
    <w:rsid w:val="000F3BB8"/>
    <w:rsid w:val="00120D14"/>
    <w:rsid w:val="001879A4"/>
    <w:rsid w:val="001A0C8B"/>
    <w:rsid w:val="001D04A4"/>
    <w:rsid w:val="001E4355"/>
    <w:rsid w:val="002E132A"/>
    <w:rsid w:val="002F4DE2"/>
    <w:rsid w:val="00370E0A"/>
    <w:rsid w:val="003778BE"/>
    <w:rsid w:val="003C0E88"/>
    <w:rsid w:val="003D68E7"/>
    <w:rsid w:val="003D7355"/>
    <w:rsid w:val="004314E9"/>
    <w:rsid w:val="0044216C"/>
    <w:rsid w:val="00476D5D"/>
    <w:rsid w:val="004835EE"/>
    <w:rsid w:val="004B6791"/>
    <w:rsid w:val="004F25B4"/>
    <w:rsid w:val="004F2BFD"/>
    <w:rsid w:val="005B7B02"/>
    <w:rsid w:val="00645806"/>
    <w:rsid w:val="006D5DD6"/>
    <w:rsid w:val="00784EFA"/>
    <w:rsid w:val="007B3AE8"/>
    <w:rsid w:val="007C0E10"/>
    <w:rsid w:val="00833776"/>
    <w:rsid w:val="0087426A"/>
    <w:rsid w:val="008C7D9E"/>
    <w:rsid w:val="009F5CE7"/>
    <w:rsid w:val="00A00EEC"/>
    <w:rsid w:val="00A174A7"/>
    <w:rsid w:val="00A70072"/>
    <w:rsid w:val="00AD3A5C"/>
    <w:rsid w:val="00B07E9F"/>
    <w:rsid w:val="00B30887"/>
    <w:rsid w:val="00B476C7"/>
    <w:rsid w:val="00B82FC5"/>
    <w:rsid w:val="00B85351"/>
    <w:rsid w:val="00BD4E60"/>
    <w:rsid w:val="00BF62AA"/>
    <w:rsid w:val="00C42794"/>
    <w:rsid w:val="00C813FF"/>
    <w:rsid w:val="00C817D4"/>
    <w:rsid w:val="00D860E1"/>
    <w:rsid w:val="00E360F9"/>
    <w:rsid w:val="00E5456A"/>
    <w:rsid w:val="00E75AE1"/>
    <w:rsid w:val="00F15C60"/>
    <w:rsid w:val="00F721A0"/>
    <w:rsid w:val="00F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8000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orte\AppData\Local\Temp\Formato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23D6E-E767-40CA-BBAD-00BFBE6B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Formato16</Template>
  <TotalTime>0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Links>
    <vt:vector size="6" baseType="variant">
      <vt:variant>
        <vt:i4>50</vt:i4>
      </vt:variant>
      <vt:variant>
        <vt:i4>2699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2014-01-24T18:47:00Z</dcterms:created>
  <dcterms:modified xsi:type="dcterms:W3CDTF">2014-01-24T18:53:00Z</dcterms:modified>
</cp:coreProperties>
</file>