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2" w:rsidRDefault="00767831">
      <w:r>
        <w:rPr>
          <w:noProof/>
          <w:lang w:val="es-ES"/>
        </w:rPr>
        <w:pict>
          <v:rect id="Rectángulo 3" o:spid="_x0000_s1037" style="position:absolute;margin-left:-35.15pt;margin-top:-27pt;width:115pt;height:134.2pt;z-index:14;visibility:visible;mso-wrap-style:none;mso-wrap-edited:f" wrapcoords="-151 0 -151 21494 21751 21494 21751 0 -15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" strokecolor="#d8d8d8">
            <v:shadow opacity="22936f" origin=",.5" offset="0,.63889mm"/>
            <v:textbox style="mso-next-textbox:#Rectángulo 3">
              <w:txbxContent>
                <w:p w:rsidR="00AD3A5C" w:rsidRDefault="00767831" w:rsidP="00AD3A5C">
                  <w:r>
                    <w:rPr>
                      <w:noProof/>
                      <w:lang w:val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0.15pt;height:126pt">
                        <v:imagedata r:id="rId9" o:title="1"/>
                      </v:shape>
                    </w:pict>
                  </w:r>
                </w:p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rect id="Rectángulo 1" o:spid="_x0000_s1036" style="position:absolute;margin-left:-79.95pt;margin-top:-27pt;width:584.6pt;height:108pt;z-index:15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" filled="f" stroked="f">
            <v:textbox style="mso-next-textbox:#Rectángulo 1">
              <w:txbxContent>
                <w:p w:rsidR="00C813FF" w:rsidRPr="00F721A0" w:rsidRDefault="00C813FF" w:rsidP="00C813FF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F721A0">
                    <w:t xml:space="preserve">                                                             </w:t>
                  </w:r>
                  <w:r w:rsidRPr="00F721A0">
                    <w:rPr>
                      <w:rFonts w:ascii="Arial" w:hAnsi="Arial"/>
                      <w:b/>
                      <w:sz w:val="36"/>
                      <w:szCs w:val="36"/>
                    </w:rPr>
                    <w:t>Nombre APELLIDO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Edad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Dirección, Cuidad-País              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Apto-Casa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</w:t>
                  </w:r>
                  <w:proofErr w:type="spellStart"/>
                  <w:r w:rsidRPr="00F721A0">
                    <w:rPr>
                      <w:rFonts w:ascii="Arial" w:hAnsi="Arial"/>
                      <w:sz w:val="20"/>
                      <w:szCs w:val="20"/>
                    </w:rPr>
                    <w:t>Tel</w:t>
                  </w:r>
                  <w:proofErr w:type="gramStart"/>
                  <w:r w:rsidRPr="00F721A0">
                    <w:rPr>
                      <w:rFonts w:ascii="Arial" w:hAnsi="Arial"/>
                      <w:sz w:val="20"/>
                      <w:szCs w:val="20"/>
                    </w:rPr>
                    <w:t>:xxxxxxxxxxxx</w:t>
                  </w:r>
                  <w:proofErr w:type="spellEnd"/>
                  <w:proofErr w:type="gramEnd"/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 w:rsidRPr="00F721A0">
                    <w:rPr>
                      <w:rFonts w:ascii="Arial" w:hAnsi="Arial"/>
                      <w:sz w:val="32"/>
                      <w:szCs w:val="32"/>
                    </w:rPr>
                    <w:t>Asistente Contable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E-mail xxxxxxxxxxx@xxxxxxxxxxx.com                                 </w:t>
                  </w:r>
                  <w:r w:rsidR="00E0154F">
                    <w:rPr>
                      <w:rFonts w:ascii="Arial" w:hAnsi="Arial"/>
                      <w:sz w:val="20"/>
                      <w:szCs w:val="20"/>
                    </w:rPr>
                    <w:t xml:space="preserve">  Disponible a partir junio 2014</w:t>
                  </w:r>
                  <w:bookmarkStart w:id="0" w:name="_GoBack"/>
                  <w:bookmarkEnd w:id="0"/>
                </w:p>
                <w:p w:rsidR="00C813FF" w:rsidRPr="00F721A0" w:rsidRDefault="00C813FF" w:rsidP="00C813FF"/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40" type="#_x0000_t202" style="position:absolute;margin-left:-90pt;margin-top:-70.85pt;width:594pt;height:133.85pt;z-index:13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" filled="f" stroked="f">
            <v:textbox style="mso-next-textbox:#Cuadro de texto 20">
              <w:txbxContent>
                <w:p w:rsidR="00AD3A5C" w:rsidRDefault="00767831">
                  <w:r>
                    <w:rPr>
                      <w:rFonts w:ascii="Arial" w:hAnsi="Arial"/>
                      <w:noProof/>
                      <w:sz w:val="20"/>
                      <w:szCs w:val="20"/>
                      <w:lang w:val="es-ES"/>
                    </w:rPr>
                    <w:pict>
                      <v:shape id="_x0000_i1026" type="#_x0000_t75" style="width:587.75pt;height:104.85pt">
                        <v:imagedata r:id="rId10" o:title="1 00-21-36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7" o:spid="_x0000_s1039" type="#_x0000_t202" style="position:absolute;margin-left:297pt;margin-top:162pt;width:207pt;height:108pt;z-index:3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" filled="f" stroked="f">
            <v:shadow opacity="49150f"/>
            <v:textbox inset=",7.2pt,,7.2pt">
              <w:txbxContent>
                <w:p w:rsidR="00AD3A5C" w:rsidRPr="0044216C" w:rsidRDefault="00AD3A5C" w:rsidP="004F25B4">
                  <w:pPr>
                    <w:rPr>
                      <w:rFonts w:ascii="Arial" w:hAnsi="Arial"/>
                    </w:rPr>
                  </w:pPr>
                  <w:r w:rsidRPr="00B476C7">
                    <w:rPr>
                      <w:rFonts w:ascii="Arial" w:hAnsi="Arial"/>
                      <w:b/>
                      <w:color w:val="000000"/>
                    </w:rPr>
                    <w:t>-</w:t>
                  </w:r>
                  <w:r w:rsidRPr="0044216C">
                    <w:rPr>
                      <w:rFonts w:ascii="Arial" w:hAnsi="Arial"/>
                      <w:b/>
                    </w:rPr>
                    <w:t>Programas manejados:</w:t>
                  </w:r>
                  <w:r w:rsidRPr="0044216C">
                    <w:rPr>
                      <w:rFonts w:ascii="Arial" w:hAnsi="Arial"/>
                    </w:rPr>
                    <w:t xml:space="preserve"> Excel, PowerPoint, Word, Elisa.</w:t>
                  </w:r>
                </w:p>
                <w:p w:rsidR="00AD3A5C" w:rsidRPr="0044216C" w:rsidRDefault="00AD3A5C" w:rsidP="00AD3A5C">
                  <w:pPr>
                    <w:rPr>
                      <w:rFonts w:ascii="Arial" w:hAnsi="Arial"/>
                    </w:rPr>
                  </w:pPr>
                </w:p>
                <w:p w:rsidR="00AD3A5C" w:rsidRPr="00B476C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-Nociones en:</w:t>
                  </w:r>
                  <w:r w:rsidRPr="0044216C">
                    <w:rPr>
                      <w:rFonts w:ascii="Arial" w:hAnsi="Arial"/>
                    </w:rPr>
                    <w:t xml:space="preserve"> Paquetes contables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</w:txbxContent>
            </v:textbox>
            <w10:wrap type="through"/>
          </v:shape>
        </w:pict>
      </w:r>
      <w:r>
        <w:rPr>
          <w:noProof/>
          <w:lang w:val="es-ES"/>
        </w:rPr>
        <w:pict>
          <v:shape id="Cuadro de texto 5" o:spid="_x0000_s1038" type="#_x0000_t202" style="position:absolute;margin-left:-71.95pt;margin-top:126pt;width:180pt;height:2in;z-index:1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" filled="f" stroked="f">
            <v:textbox inset=",7.2pt,,7.2pt">
              <w:txbxContent>
                <w:p w:rsidR="00AD3A5C" w:rsidRPr="00B85351" w:rsidRDefault="00AD3A5C" w:rsidP="00AD3A5C">
                  <w:pPr>
                    <w:rPr>
                      <w:rFonts w:ascii="Arial" w:hAnsi="Arial"/>
                      <w:color w:val="3366FF"/>
                      <w:sz w:val="20"/>
                      <w:szCs w:val="20"/>
                    </w:rPr>
                  </w:pPr>
                  <w:r w:rsidRPr="00B85351">
                    <w:rPr>
                      <w:rFonts w:ascii="Arial" w:hAnsi="Arial"/>
                      <w:b/>
                      <w:color w:val="3366FF"/>
                      <w:sz w:val="36"/>
                      <w:szCs w:val="36"/>
                    </w:rPr>
                    <w:t>HABILIDADES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-Análisis de cartera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-Cuentas de cobro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-Relación con proveedores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-Bilingüe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</w:rPr>
                    <w:t>-Trabajo bajo presión, responsable y organizada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767831" w:rsidP="00A70072">
      <w:r>
        <w:rPr>
          <w:noProof/>
          <w:lang w:val="es-ES"/>
        </w:rPr>
        <w:pict>
          <v:line id="Conector recto 2" o:spid="_x0000_s1035" style="position:absolute;z-index:7;visibility:visible" from="-184.95pt,5.4pt" to="382.0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" strokecolor="#36f"/>
        </w:pict>
      </w:r>
      <w:r>
        <w:rPr>
          <w:noProof/>
          <w:lang w:val="es-ES"/>
        </w:rPr>
        <w:pict>
          <v:shape id="Cuadro de texto 6" o:spid="_x0000_s1034" type="#_x0000_t202" style="position:absolute;margin-left:31pt;margin-top:.35pt;width:180pt;height:117pt;z-index:2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" filled="f" stroked="f">
            <v:textbox inset=",7.2pt,,7.2pt">
              <w:txbxContent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Español: Natal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proofErr w:type="spellStart"/>
                  <w:r w:rsidRPr="0044216C">
                    <w:rPr>
                      <w:rFonts w:ascii="Arial" w:hAnsi="Arial"/>
                    </w:rPr>
                    <w:t>Ingles</w:t>
                  </w:r>
                  <w:proofErr w:type="spellEnd"/>
                  <w:r w:rsidRPr="0044216C">
                    <w:rPr>
                      <w:rFonts w:ascii="Arial" w:hAnsi="Arial"/>
                    </w:rPr>
                    <w:t>: Avanzado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proofErr w:type="spellStart"/>
                  <w:r w:rsidRPr="0044216C">
                    <w:rPr>
                      <w:rFonts w:ascii="Arial" w:hAnsi="Arial"/>
                    </w:rPr>
                    <w:t>Xxxxxxx</w:t>
                  </w:r>
                  <w:proofErr w:type="spellEnd"/>
                  <w:r w:rsidRPr="0044216C">
                    <w:rPr>
                      <w:rFonts w:ascii="Arial" w:hAnsi="Arial"/>
                      <w:b/>
                    </w:rPr>
                    <w:t xml:space="preserve">: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</w:t>
                  </w:r>
                  <w:proofErr w:type="spellEnd"/>
                </w:p>
                <w:p w:rsidR="00AD3A5C" w:rsidRPr="0044216C" w:rsidRDefault="00AD3A5C" w:rsidP="00AD3A5C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A70072" w:rsidRPr="00A70072" w:rsidRDefault="00767831" w:rsidP="00A70072">
      <w:r>
        <w:rPr>
          <w:noProof/>
          <w:lang w:val="es-ES"/>
        </w:rPr>
        <w:pict>
          <v:line id="Conector recto 12" o:spid="_x0000_s1033" style="position:absolute;z-index:9;visibility:visible" from="-184.95pt,297.35pt" to="382.05pt,29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" strokecolor="#36f"/>
        </w:pict>
      </w:r>
      <w:r>
        <w:rPr>
          <w:noProof/>
          <w:lang w:val="es-ES"/>
        </w:rPr>
        <w:pict>
          <v:shape id="Cuadro de texto 9" o:spid="_x0000_s1032" type="#_x0000_t202" style="position:absolute;margin-left:-184.95pt;margin-top:270.35pt;width:243pt;height:324pt;z-index:5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" filled="f" stroked="f">
            <v:textbox style="mso-next-textbox:#Cuadro de texto 9">
              <w:txbxContent>
                <w:p w:rsidR="00AD3A5C" w:rsidRPr="00B85351" w:rsidRDefault="00AD3A5C" w:rsidP="004F25B4">
                  <w:pPr>
                    <w:rPr>
                      <w:rFonts w:ascii="Arial" w:hAnsi="Arial"/>
                      <w:b/>
                      <w:color w:val="3366FF"/>
                      <w:sz w:val="36"/>
                      <w:szCs w:val="36"/>
                    </w:rPr>
                  </w:pPr>
                  <w:r w:rsidRPr="00B85351">
                    <w:rPr>
                      <w:rFonts w:ascii="Arial" w:hAnsi="Arial"/>
                      <w:b/>
                      <w:color w:val="3366FF"/>
                      <w:sz w:val="36"/>
                      <w:szCs w:val="36"/>
                    </w:rPr>
                    <w:t>EXPERIENCIA LABORAL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     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00/00/0000 a 00/00/0000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00/00/0000 a 00/00/0000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00/00/0000 a 00/00/0000</w:t>
                  </w:r>
                </w:p>
                <w:p w:rsidR="00AD3A5C" w:rsidRPr="00B30887" w:rsidRDefault="00AD3A5C" w:rsidP="004F25B4">
                  <w:pPr>
                    <w:rPr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line id="Conector recto 4" o:spid="_x0000_s1031" style="position:absolute;z-index:8;visibility:visible" from="-184.95pt,126.35pt" to="382.05pt,12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" strokecolor="#36f"/>
        </w:pict>
      </w:r>
      <w:r>
        <w:rPr>
          <w:noProof/>
          <w:lang w:val="es-ES"/>
        </w:rPr>
        <w:pict>
          <v:shape id="Cuadro de texto 8" o:spid="_x0000_s1030" type="#_x0000_t202" style="position:absolute;margin-left:-184.95pt;margin-top:99.35pt;width:567pt;height:171pt;z-index: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" filled="f" stroked="f">
            <v:textbox style="mso-next-textbox:#Cuadro de texto 8">
              <w:txbxContent>
                <w:p w:rsidR="00AD3A5C" w:rsidRPr="00B85351" w:rsidRDefault="00AD3A5C" w:rsidP="004F25B4">
                  <w:pPr>
                    <w:rPr>
                      <w:rFonts w:ascii="Arial" w:hAnsi="Arial"/>
                      <w:b/>
                      <w:color w:val="3366FF"/>
                      <w:sz w:val="20"/>
                      <w:szCs w:val="20"/>
                    </w:rPr>
                  </w:pPr>
                  <w:r w:rsidRPr="00B85351">
                    <w:rPr>
                      <w:rFonts w:ascii="Arial" w:hAnsi="Arial"/>
                      <w:b/>
                      <w:color w:val="3366FF"/>
                      <w:sz w:val="36"/>
                      <w:szCs w:val="36"/>
                    </w:rPr>
                    <w:t>ESTUDIOS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 xml:space="preserve">Titulo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</w:rPr>
                    <w:t>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B30887" w:rsidRDefault="00AD3A5C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 xml:space="preserve">Titulo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</w:rPr>
                    <w:t>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B30887" w:rsidRDefault="00AD3A5C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 xml:space="preserve">Titulo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</w:rPr>
                    <w:t>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B30887" w:rsidRDefault="00AD3A5C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10" o:spid="_x0000_s1029" type="#_x0000_t202" style="position:absolute;margin-left:90pt;margin-top:459pt;width:405pt;height:306pt;z-index: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" filled="f" stroked="f">
            <v:textbox>
              <w:txbxContent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B30887">
                    <w:rPr>
                      <w:rFonts w:ascii="Arial" w:hAnsi="Arial"/>
                      <w:color w:val="000000"/>
                    </w:rPr>
                    <w:t xml:space="preserve">,  Sector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</w:rPr>
                    <w:t>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 xml:space="preserve">Cargo ocupado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xxxxxxxxxxxxxxxxxxxxxxxxxxxxxxxxxxxxxxxxxxxx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</w:t>
                  </w:r>
                  <w:proofErr w:type="gram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realizados</w:t>
                  </w:r>
                  <w:proofErr w:type="gramEnd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</w:t>
                  </w:r>
                  <w:proofErr w:type="spellEnd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</w:t>
                  </w:r>
                  <w:proofErr w:type="spellEnd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B30887">
                    <w:rPr>
                      <w:rFonts w:ascii="Arial" w:hAnsi="Arial"/>
                      <w:color w:val="000000"/>
                    </w:rPr>
                    <w:t xml:space="preserve">,  Sector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</w:rPr>
                    <w:t>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 xml:space="preserve">Cargo ocupado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xxxxxxxxxxxxxxxxxxxxxxxxxxxxxxxxxxxxxxxxxxxx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</w:t>
                  </w:r>
                  <w:proofErr w:type="gram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realizados</w:t>
                  </w:r>
                  <w:proofErr w:type="gramEnd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</w:t>
                  </w:r>
                  <w:proofErr w:type="spellEnd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</w:t>
                  </w:r>
                  <w:proofErr w:type="spellEnd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B30887">
                    <w:rPr>
                      <w:rFonts w:ascii="Arial" w:hAnsi="Arial"/>
                      <w:color w:val="000000"/>
                    </w:rPr>
                    <w:t xml:space="preserve">,  Sector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</w:rPr>
                    <w:t>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 xml:space="preserve">Cargo ocupado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xxxxxxxxxxxxxxxxxxxxxxxxxxxxxxxxxxxxxxxxxxxx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</w:t>
                  </w:r>
                  <w:proofErr w:type="gram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realizados</w:t>
                  </w:r>
                  <w:proofErr w:type="gramEnd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</w:t>
                  </w:r>
                  <w:proofErr w:type="spellEnd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</w:t>
                  </w:r>
                  <w:proofErr w:type="spellEnd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B30887" w:rsidRDefault="00AD3A5C" w:rsidP="004F25B4">
                  <w:pPr>
                    <w:rPr>
                      <w:color w:val="00000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A70072" w:rsidRPr="00A70072" w:rsidRDefault="00767831" w:rsidP="00A70072">
      <w:r>
        <w:rPr>
          <w:noProof/>
          <w:lang w:val="es-ES"/>
        </w:rPr>
        <w:lastRenderedPageBreak/>
        <w:pict>
          <v:line id="Conector recto 11" o:spid="_x0000_s1028" style="position:absolute;z-index:12;visibility:visible" from="-71.95pt,198pt" to="495.05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" strokecolor="#36f"/>
        </w:pict>
      </w:r>
      <w:r>
        <w:rPr>
          <w:noProof/>
          <w:lang w:val="es-ES"/>
        </w:rPr>
        <w:pict>
          <v:line id="Conector recto 14" o:spid="_x0000_s1027" style="position:absolute;z-index:11;visibility:visible" from="-71.95pt,-26.95pt" to="495.05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" strokecolor="#36f"/>
        </w:pict>
      </w:r>
      <w:r>
        <w:rPr>
          <w:noProof/>
          <w:lang w:val="es-ES"/>
        </w:rPr>
        <w:pict>
          <v:shape id="Cuadro de texto 13" o:spid="_x0000_s1026" type="#_x0000_t202" style="position:absolute;margin-left:-71.95pt;margin-top:-53.95pt;width:567pt;height:450pt;z-index:1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" filled="f" stroked="f">
            <v:textbox>
              <w:txbxContent>
                <w:p w:rsidR="00AD3A5C" w:rsidRPr="00B85351" w:rsidRDefault="00AD3A5C" w:rsidP="003D68E7">
                  <w:pPr>
                    <w:rPr>
                      <w:rFonts w:ascii="Arial" w:hAnsi="Arial"/>
                      <w:b/>
                      <w:color w:val="3366FF"/>
                      <w:sz w:val="20"/>
                      <w:szCs w:val="20"/>
                    </w:rPr>
                  </w:pPr>
                  <w:r w:rsidRPr="00B85351">
                    <w:rPr>
                      <w:rFonts w:ascii="Arial" w:hAnsi="Arial"/>
                      <w:b/>
                      <w:color w:val="3366FF"/>
                      <w:sz w:val="36"/>
                      <w:szCs w:val="36"/>
                    </w:rPr>
                    <w:t>REFERENCIAS</w:t>
                  </w:r>
                </w:p>
                <w:p w:rsidR="00AD3A5C" w:rsidRPr="00B30887" w:rsidRDefault="00AD3A5C" w:rsidP="003D68E7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Cargo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Teléfono </w:t>
                  </w:r>
                  <w:proofErr w:type="spellStart"/>
                  <w:r w:rsidRPr="0044216C">
                    <w:rPr>
                      <w:rFonts w:ascii="Arial" w:hAnsi="Arial"/>
                      <w:sz w:val="20"/>
                      <w:szCs w:val="20"/>
                    </w:rPr>
                    <w:t>xxxxxxxxx</w:t>
                  </w:r>
                  <w:proofErr w:type="spellEnd"/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   E-mail xxxxxxxx@xxxxxxxx.com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Cargo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Teléfono </w:t>
                  </w:r>
                  <w:proofErr w:type="spellStart"/>
                  <w:r w:rsidRPr="0044216C">
                    <w:rPr>
                      <w:rFonts w:ascii="Arial" w:hAnsi="Arial"/>
                      <w:sz w:val="20"/>
                      <w:szCs w:val="20"/>
                    </w:rPr>
                    <w:t>xxxxxxxxx</w:t>
                  </w:r>
                  <w:proofErr w:type="spellEnd"/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   E-mail xxxxxxxx@xxxxxxxx.com</w:t>
                  </w:r>
                </w:p>
                <w:p w:rsidR="00AD3A5C" w:rsidRPr="0044216C" w:rsidRDefault="00AD3A5C" w:rsidP="004835EE">
                  <w:pPr>
                    <w:rPr>
                      <w:sz w:val="20"/>
                      <w:szCs w:val="20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Cargo 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Teléfono </w:t>
                  </w:r>
                  <w:proofErr w:type="spellStart"/>
                  <w:r w:rsidRPr="0044216C">
                    <w:rPr>
                      <w:rFonts w:ascii="Arial" w:hAnsi="Arial"/>
                      <w:sz w:val="20"/>
                      <w:szCs w:val="20"/>
                    </w:rPr>
                    <w:t>xxxxxxxxx</w:t>
                  </w:r>
                  <w:proofErr w:type="spellEnd"/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   E-mail xxxxxxxx@xxxxxxxx.com</w:t>
                  </w:r>
                </w:p>
                <w:p w:rsidR="00AD3A5C" w:rsidRDefault="00AD3A5C" w:rsidP="004835EE">
                  <w:pPr>
                    <w:rPr>
                      <w:rFonts w:ascii="Arial" w:hAnsi="Arial"/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4835EE" w:rsidRDefault="00AD3A5C" w:rsidP="004835EE">
                  <w:pPr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</w:pPr>
                  <w:r w:rsidRPr="00B85351">
                    <w:rPr>
                      <w:rFonts w:ascii="Arial" w:hAnsi="Arial"/>
                      <w:b/>
                      <w:color w:val="3366FF"/>
                      <w:sz w:val="36"/>
                      <w:szCs w:val="36"/>
                    </w:rPr>
                    <w:t>FORMACIONES ADICIONALES</w:t>
                  </w:r>
                  <w:r w:rsidRPr="004835EE"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  <w:t xml:space="preserve"> </w:t>
                  </w:r>
                  <w:r w:rsidRPr="00B85351">
                    <w:rPr>
                      <w:rFonts w:ascii="Arial" w:hAnsi="Arial"/>
                      <w:b/>
                      <w:color w:val="3366FF"/>
                      <w:sz w:val="36"/>
                      <w:szCs w:val="36"/>
                    </w:rPr>
                    <w:t>E INTERESES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</w:p>
                <w:p w:rsidR="00AD3A5C" w:rsidRPr="0044216C" w:rsidRDefault="00AD3A5C" w:rsidP="004835EE">
                  <w:pPr>
                    <w:jc w:val="center"/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 xml:space="preserve">Cursos, Diplomados, Congresos, Concursos, Proyectos Humanitarios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xxxxxxxxxxxxxxxxxxx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</w:p>
                <w:p w:rsidR="00AD3A5C" w:rsidRPr="0044216C" w:rsidRDefault="00AD3A5C" w:rsidP="004835EE">
                  <w:pPr>
                    <w:jc w:val="center"/>
                    <w:rPr>
                      <w:rFonts w:ascii="Arial" w:hAnsi="Arial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Deportes Hobbies:</w:t>
                  </w:r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xxxxxxxxxxxxxxxxxxxxxxxxxxxxxx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  <w:t xml:space="preserve">                                          </w:t>
                  </w:r>
                </w:p>
                <w:p w:rsidR="00AD3A5C" w:rsidRPr="008D3FF0" w:rsidRDefault="00AD3A5C" w:rsidP="004835EE">
                  <w:pPr>
                    <w:rPr>
                      <w:sz w:val="20"/>
                      <w:szCs w:val="20"/>
                    </w:rPr>
                  </w:pPr>
                </w:p>
                <w:p w:rsidR="00AD3A5C" w:rsidRPr="00B30887" w:rsidRDefault="00AD3A5C" w:rsidP="004835EE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Default="00A70072" w:rsidP="00A70072"/>
    <w:p w:rsidR="00A70072" w:rsidRDefault="00A70072" w:rsidP="00A70072"/>
    <w:p w:rsidR="00A70072" w:rsidRPr="00A70072" w:rsidRDefault="00A70072" w:rsidP="00A70072"/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31" w:rsidRDefault="00767831" w:rsidP="00A70072">
      <w:r>
        <w:separator/>
      </w:r>
    </w:p>
  </w:endnote>
  <w:endnote w:type="continuationSeparator" w:id="0">
    <w:p w:rsidR="00767831" w:rsidRDefault="00767831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31" w:rsidRDefault="00767831" w:rsidP="00A70072">
      <w:r>
        <w:separator/>
      </w:r>
    </w:p>
  </w:footnote>
  <w:footnote w:type="continuationSeparator" w:id="0">
    <w:p w:rsidR="00767831" w:rsidRDefault="00767831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BED"/>
    <w:rsid w:val="000A6FC0"/>
    <w:rsid w:val="000C266A"/>
    <w:rsid w:val="000E4A8C"/>
    <w:rsid w:val="002C394F"/>
    <w:rsid w:val="002E132A"/>
    <w:rsid w:val="003D68E7"/>
    <w:rsid w:val="003D7355"/>
    <w:rsid w:val="0044216C"/>
    <w:rsid w:val="004835EE"/>
    <w:rsid w:val="004B6791"/>
    <w:rsid w:val="004F25B4"/>
    <w:rsid w:val="005B7B02"/>
    <w:rsid w:val="00650BED"/>
    <w:rsid w:val="00753A0F"/>
    <w:rsid w:val="00767831"/>
    <w:rsid w:val="007B3AE8"/>
    <w:rsid w:val="0080661A"/>
    <w:rsid w:val="0087426A"/>
    <w:rsid w:val="00885880"/>
    <w:rsid w:val="00951B47"/>
    <w:rsid w:val="009E0F4F"/>
    <w:rsid w:val="00A70072"/>
    <w:rsid w:val="00AD3A5C"/>
    <w:rsid w:val="00B07E9F"/>
    <w:rsid w:val="00B30887"/>
    <w:rsid w:val="00B476C7"/>
    <w:rsid w:val="00B85351"/>
    <w:rsid w:val="00C813FF"/>
    <w:rsid w:val="00C817D4"/>
    <w:rsid w:val="00D860E1"/>
    <w:rsid w:val="00E0154F"/>
    <w:rsid w:val="00E75AE1"/>
    <w:rsid w:val="00F15C60"/>
    <w:rsid w:val="00F721A0"/>
    <w:rsid w:val="00F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orte\Downloads\Formato12.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80789-5E52-4C5E-96CE-2BE28358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Formato12.2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Links>
    <vt:vector size="12" baseType="variant">
      <vt:variant>
        <vt:i4>49</vt:i4>
      </vt:variant>
      <vt:variant>
        <vt:i4>2103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  <vt:variant>
        <vt:i4>3735598</vt:i4>
      </vt:variant>
      <vt:variant>
        <vt:i4>2731</vt:i4>
      </vt:variant>
      <vt:variant>
        <vt:i4>1026</vt:i4>
      </vt:variant>
      <vt:variant>
        <vt:i4>1</vt:i4>
      </vt:variant>
      <vt:variant>
        <vt:lpwstr>1 00-21-36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2014-01-24T18:44:00Z</dcterms:created>
  <dcterms:modified xsi:type="dcterms:W3CDTF">2014-01-24T18:53:00Z</dcterms:modified>
</cp:coreProperties>
</file>