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2" w:rsidRDefault="0056557B">
      <w:r>
        <w:rPr>
          <w:noProof/>
          <w:lang w:val="es-ES"/>
        </w:rPr>
        <w:pict>
          <v:rect id="Rectángulo 3" o:spid="_x0000_s1036" style="position:absolute;margin-left:-35.6pt;margin-top:-30pt;width:107.2pt;height:138pt;z-index:12;visibility:visible;mso-wrap-style:none;mso-wrap-edited:f" wrapcoords="-151 0 -151 21494 21751 21494 21751 0 -15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" strokecolor="#d8d8d8">
            <v:shadow opacity="22936f" origin=",.5" offset="0,.63889mm"/>
            <v:textbox style="mso-next-textbox:#Rectángulo 3;mso-fit-shape-to-text:t">
              <w:txbxContent>
                <w:p w:rsidR="00AD3A5C" w:rsidRDefault="0056557B" w:rsidP="00AD3A5C">
                  <w:r>
                    <w:rPr>
                      <w:noProof/>
                      <w:lang w:val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2.35pt;height:129.9pt">
                        <v:imagedata r:id="rId9" o:title="2"/>
                      </v:shape>
                    </w:pict>
                  </w:r>
                </w:p>
              </w:txbxContent>
            </v:textbox>
            <w10:wrap type="through"/>
          </v:rect>
        </w:pict>
      </w:r>
      <w:r>
        <w:rPr>
          <w:noProof/>
          <w:lang w:val="es-ES"/>
        </w:rPr>
        <w:pict>
          <v:rect id="Rectángulo 1" o:spid="_x0000_s1040" style="position:absolute;margin-left:-79.95pt;margin-top:9pt;width:584.6pt;height:108pt;z-index:15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" filled="f" stroked="f">
            <v:textbox>
              <w:txbxContent>
                <w:p w:rsidR="00C813FF" w:rsidRPr="00D95EC5" w:rsidRDefault="00C813FF" w:rsidP="00C813FF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  <w:r w:rsidRPr="00D95EC5">
                    <w:rPr>
                      <w:color w:val="4F6228"/>
                    </w:rPr>
                    <w:t xml:space="preserve">                                                             </w:t>
                  </w:r>
                  <w:r w:rsidRPr="00D95EC5"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  <w:t>Nombre APELLIDO</w:t>
                  </w:r>
                </w:p>
                <w:p w:rsidR="00C813FF" w:rsidRPr="00D95EC5" w:rsidRDefault="00C813FF" w:rsidP="00C813FF">
                  <w:pPr>
                    <w:rPr>
                      <w:rFonts w:ascii="Arial" w:hAnsi="Arial"/>
                      <w:color w:val="4F6228"/>
                      <w:sz w:val="20"/>
                      <w:szCs w:val="20"/>
                    </w:rPr>
                  </w:pPr>
                  <w:r w:rsidRPr="00D95EC5">
                    <w:rPr>
                      <w:rFonts w:ascii="Arial" w:hAnsi="Arial"/>
                      <w:color w:val="4F6228"/>
                      <w:sz w:val="20"/>
                      <w:szCs w:val="20"/>
                    </w:rPr>
                    <w:t xml:space="preserve">                                                          Edad</w:t>
                  </w:r>
                </w:p>
                <w:p w:rsidR="00C813FF" w:rsidRPr="00D95EC5" w:rsidRDefault="00C813FF" w:rsidP="00C813FF">
                  <w:pPr>
                    <w:rPr>
                      <w:rFonts w:ascii="Arial" w:hAnsi="Arial"/>
                      <w:color w:val="4F6228"/>
                      <w:sz w:val="20"/>
                      <w:szCs w:val="20"/>
                    </w:rPr>
                  </w:pPr>
                  <w:r w:rsidRPr="00D95EC5">
                    <w:rPr>
                      <w:rFonts w:ascii="Arial" w:hAnsi="Arial"/>
                      <w:color w:val="4F6228"/>
                      <w:sz w:val="20"/>
                      <w:szCs w:val="20"/>
                    </w:rPr>
                    <w:t xml:space="preserve">                                                          Dirección, Cuidad-País              </w:t>
                  </w:r>
                </w:p>
                <w:p w:rsidR="00C813FF" w:rsidRPr="00D95EC5" w:rsidRDefault="00C813FF" w:rsidP="00C813FF">
                  <w:pPr>
                    <w:rPr>
                      <w:rFonts w:ascii="Arial" w:hAnsi="Arial"/>
                      <w:color w:val="4F6228"/>
                      <w:sz w:val="20"/>
                      <w:szCs w:val="20"/>
                    </w:rPr>
                  </w:pPr>
                  <w:r w:rsidRPr="00D95EC5">
                    <w:rPr>
                      <w:rFonts w:ascii="Arial" w:hAnsi="Arial"/>
                      <w:color w:val="4F6228"/>
                      <w:sz w:val="20"/>
                      <w:szCs w:val="20"/>
                    </w:rPr>
                    <w:t xml:space="preserve">                                                          Apto-Casa</w:t>
                  </w:r>
                </w:p>
                <w:p w:rsidR="00C813FF" w:rsidRPr="00D95EC5" w:rsidRDefault="00C813FF" w:rsidP="00C813FF">
                  <w:pPr>
                    <w:rPr>
                      <w:rFonts w:ascii="Arial" w:hAnsi="Arial"/>
                      <w:color w:val="4F6228"/>
                      <w:sz w:val="20"/>
                      <w:szCs w:val="20"/>
                    </w:rPr>
                  </w:pPr>
                  <w:r w:rsidRPr="00D95EC5">
                    <w:rPr>
                      <w:rFonts w:ascii="Arial" w:hAnsi="Arial"/>
                      <w:color w:val="4F6228"/>
                      <w:sz w:val="20"/>
                      <w:szCs w:val="20"/>
                    </w:rPr>
                    <w:t xml:space="preserve">                                                          </w:t>
                  </w:r>
                  <w:proofErr w:type="spellStart"/>
                  <w:r w:rsidRPr="00D95EC5">
                    <w:rPr>
                      <w:rFonts w:ascii="Arial" w:hAnsi="Arial"/>
                      <w:color w:val="4F6228"/>
                      <w:sz w:val="20"/>
                      <w:szCs w:val="20"/>
                    </w:rPr>
                    <w:t>Tel</w:t>
                  </w:r>
                  <w:proofErr w:type="gramStart"/>
                  <w:r w:rsidRPr="00D95EC5">
                    <w:rPr>
                      <w:rFonts w:ascii="Arial" w:hAnsi="Arial"/>
                      <w:color w:val="4F6228"/>
                      <w:sz w:val="20"/>
                      <w:szCs w:val="20"/>
                    </w:rPr>
                    <w:t>:xxxxxxxxxxxx</w:t>
                  </w:r>
                  <w:proofErr w:type="spellEnd"/>
                  <w:proofErr w:type="gramEnd"/>
                  <w:r w:rsidRPr="00D95EC5">
                    <w:rPr>
                      <w:rFonts w:ascii="Arial" w:hAnsi="Arial"/>
                      <w:color w:val="4F6228"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 w:rsidRPr="00D95EC5">
                    <w:rPr>
                      <w:rFonts w:ascii="Arial" w:hAnsi="Arial"/>
                      <w:color w:val="4F6228"/>
                      <w:sz w:val="32"/>
                      <w:szCs w:val="32"/>
                    </w:rPr>
                    <w:t>Asistente Contable</w:t>
                  </w:r>
                </w:p>
                <w:p w:rsidR="00C813FF" w:rsidRPr="00D95EC5" w:rsidRDefault="00C813FF" w:rsidP="00C813FF">
                  <w:pPr>
                    <w:rPr>
                      <w:rFonts w:ascii="Arial" w:hAnsi="Arial"/>
                      <w:color w:val="4F6228"/>
                      <w:sz w:val="20"/>
                      <w:szCs w:val="20"/>
                    </w:rPr>
                  </w:pPr>
                  <w:r w:rsidRPr="00D95EC5">
                    <w:rPr>
                      <w:rFonts w:ascii="Arial" w:hAnsi="Arial"/>
                      <w:color w:val="4F6228"/>
                      <w:sz w:val="20"/>
                      <w:szCs w:val="20"/>
                    </w:rPr>
                    <w:t xml:space="preserve">                                                          E-mail xxxxxxxxxxx@xxxxxxxxxxx.com                                 </w:t>
                  </w:r>
                  <w:r w:rsidR="00C861E0">
                    <w:rPr>
                      <w:rFonts w:ascii="Arial" w:hAnsi="Arial"/>
                      <w:color w:val="4F6228"/>
                      <w:sz w:val="20"/>
                      <w:szCs w:val="20"/>
                    </w:rPr>
                    <w:t xml:space="preserve">  Disponible a partir junio 2014</w:t>
                  </w:r>
                  <w:bookmarkStart w:id="0" w:name="_GoBack"/>
                  <w:bookmarkEnd w:id="0"/>
                </w:p>
                <w:p w:rsidR="00C813FF" w:rsidRPr="00D95EC5" w:rsidRDefault="00C813FF" w:rsidP="00C813FF">
                  <w:pPr>
                    <w:rPr>
                      <w:color w:val="4F6228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39" type="#_x0000_t202" style="position:absolute;margin-left:-84pt;margin-top:-70.8pt;width:147.5pt;height:182.05pt;z-index:11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" filled="f" stroked="f">
            <v:textbox style="mso-fit-shape-to-text:t">
              <w:txbxContent>
                <w:p w:rsidR="00AD3A5C" w:rsidRDefault="0056557B">
                  <w:r>
                    <w:rPr>
                      <w:noProof/>
                      <w:lang w:val="es-ES"/>
                    </w:rPr>
                    <w:pict>
                      <v:shape id="_x0000_i1026" type="#_x0000_t75" style="width:133.05pt;height:174.5pt">
                        <v:imagedata r:id="rId10" o:title="Capture d’écran 2012-07-26 à 14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shape id="Cuadro de texto 7" o:spid="_x0000_s1038" type="#_x0000_t202" style="position:absolute;margin-left:297pt;margin-top:162pt;width:207pt;height:108pt;z-index:2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" filled="f" stroked="f">
            <v:shadow opacity="49150f"/>
            <v:textbox inset=",7.2pt,,7.2pt">
              <w:txbxContent>
                <w:p w:rsidR="00AD3A5C" w:rsidRPr="0044216C" w:rsidRDefault="00AD3A5C" w:rsidP="004F25B4">
                  <w:pPr>
                    <w:rPr>
                      <w:rFonts w:ascii="Arial" w:hAnsi="Arial"/>
                    </w:rPr>
                  </w:pPr>
                  <w:r w:rsidRPr="00B476C7">
                    <w:rPr>
                      <w:rFonts w:ascii="Arial" w:hAnsi="Arial"/>
                      <w:b/>
                      <w:color w:val="000000"/>
                    </w:rPr>
                    <w:t>-</w:t>
                  </w:r>
                  <w:r w:rsidRPr="0044216C">
                    <w:rPr>
                      <w:rFonts w:ascii="Arial" w:hAnsi="Arial"/>
                      <w:b/>
                    </w:rPr>
                    <w:t>Programas manejados:</w:t>
                  </w:r>
                  <w:r w:rsidRPr="0044216C">
                    <w:rPr>
                      <w:rFonts w:ascii="Arial" w:hAnsi="Arial"/>
                    </w:rPr>
                    <w:t xml:space="preserve"> Excel, PowerPoint, Word, Elisa.</w:t>
                  </w:r>
                </w:p>
                <w:p w:rsidR="00AD3A5C" w:rsidRPr="0044216C" w:rsidRDefault="00AD3A5C" w:rsidP="00AD3A5C">
                  <w:pPr>
                    <w:rPr>
                      <w:rFonts w:ascii="Arial" w:hAnsi="Arial"/>
                    </w:rPr>
                  </w:pPr>
                </w:p>
                <w:p w:rsidR="00AD3A5C" w:rsidRPr="00B476C7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-Nociones en:</w:t>
                  </w:r>
                  <w:r w:rsidRPr="0044216C">
                    <w:rPr>
                      <w:rFonts w:ascii="Arial" w:hAnsi="Arial"/>
                    </w:rPr>
                    <w:t xml:space="preserve"> Paquetes contables</w:t>
                  </w:r>
                  <w:r w:rsidRPr="00B476C7">
                    <w:rPr>
                      <w:rFonts w:ascii="Arial" w:hAnsi="Arial"/>
                      <w:color w:val="000000"/>
                    </w:rPr>
                    <w:t>.</w:t>
                  </w:r>
                </w:p>
              </w:txbxContent>
            </v:textbox>
            <w10:wrap type="through"/>
          </v:shape>
        </w:pict>
      </w:r>
      <w:r>
        <w:rPr>
          <w:noProof/>
          <w:lang w:val="es-ES"/>
        </w:rPr>
        <w:pict>
          <v:shape id="Cuadro de texto 5" o:spid="_x0000_s1037" type="#_x0000_t202" style="position:absolute;margin-left:-71.95pt;margin-top:126pt;width:180pt;height:2in;z-index:1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" filled="f" stroked="f">
            <v:textbox inset=",7.2pt,,7.2pt">
              <w:txbxContent>
                <w:p w:rsidR="00AD3A5C" w:rsidRPr="00D95EC5" w:rsidRDefault="00AD3A5C" w:rsidP="00AD3A5C">
                  <w:pPr>
                    <w:rPr>
                      <w:rFonts w:ascii="Arial" w:hAnsi="Arial"/>
                      <w:color w:val="E5B8B7"/>
                      <w:sz w:val="20"/>
                      <w:szCs w:val="20"/>
                    </w:rPr>
                  </w:pPr>
                  <w:r w:rsidRPr="00D95EC5">
                    <w:rPr>
                      <w:rFonts w:ascii="Arial" w:hAnsi="Arial"/>
                      <w:b/>
                      <w:color w:val="E5B8B7"/>
                      <w:sz w:val="36"/>
                      <w:szCs w:val="36"/>
                    </w:rPr>
                    <w:t>HABILIDADES</w:t>
                  </w:r>
                </w:p>
                <w:p w:rsidR="00AD3A5C" w:rsidRPr="00B476C7" w:rsidRDefault="00AD3A5C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-Análisis de cartera</w:t>
                  </w: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-Cuentas de cobro</w:t>
                  </w: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-Relación con proveedores</w:t>
                  </w: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-Bilingüe</w:t>
                  </w:r>
                </w:p>
                <w:p w:rsidR="00AD3A5C" w:rsidRPr="00B476C7" w:rsidRDefault="00AD3A5C">
                  <w:pPr>
                    <w:rPr>
                      <w:rFonts w:ascii="Arial" w:hAnsi="Arial"/>
                      <w:color w:val="000000"/>
                    </w:rPr>
                  </w:pPr>
                  <w:r w:rsidRPr="0044216C">
                    <w:rPr>
                      <w:rFonts w:ascii="Arial" w:hAnsi="Arial"/>
                    </w:rPr>
                    <w:t>-Trabajo bajo presión, responsable y organizada</w:t>
                  </w:r>
                  <w:r w:rsidRPr="00B476C7">
                    <w:rPr>
                      <w:rFonts w:ascii="Arial" w:hAnsi="Arial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A70072" w:rsidRPr="00A70072" w:rsidRDefault="00A70072" w:rsidP="00A70072"/>
    <w:p w:rsidR="00A70072" w:rsidRPr="00A70072" w:rsidRDefault="0056557B" w:rsidP="00A70072">
      <w:r>
        <w:rPr>
          <w:noProof/>
          <w:lang w:val="es-ES"/>
        </w:rPr>
        <w:pict>
          <v:line id="Conector recto 2" o:spid="_x0000_s1035" style="position:absolute;z-index:8;visibility:visible" from="-184.95pt,5.4pt" to="382.05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" strokecolor="#e5b8b7"/>
        </w:pict>
      </w:r>
    </w:p>
    <w:p w:rsidR="00A70072" w:rsidRPr="00A70072" w:rsidRDefault="00A70072" w:rsidP="00A70072"/>
    <w:p w:rsidR="00A70072" w:rsidRPr="00A70072" w:rsidRDefault="0056557B" w:rsidP="00A70072">
      <w:r>
        <w:rPr>
          <w:noProof/>
          <w:lang w:val="es-ES"/>
        </w:rPr>
        <w:pict>
          <v:shape id="Cuadro de texto 6" o:spid="_x0000_s1034" type="#_x0000_t202" style="position:absolute;margin-left:31pt;margin-top:.35pt;width:180pt;height:117pt;z-index:5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" filled="f" stroked="f">
            <v:textbox inset=",7.2pt,,7.2pt">
              <w:txbxContent>
                <w:p w:rsidR="00AD3A5C" w:rsidRPr="0044216C" w:rsidRDefault="00AD3A5C" w:rsidP="004835EE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Español: Natal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</w:rPr>
                  </w:pPr>
                  <w:proofErr w:type="spellStart"/>
                  <w:r w:rsidRPr="0044216C">
                    <w:rPr>
                      <w:rFonts w:ascii="Arial" w:hAnsi="Arial"/>
                    </w:rPr>
                    <w:t>Ingles</w:t>
                  </w:r>
                  <w:proofErr w:type="spellEnd"/>
                  <w:r w:rsidRPr="0044216C">
                    <w:rPr>
                      <w:rFonts w:ascii="Arial" w:hAnsi="Arial"/>
                    </w:rPr>
                    <w:t>: Avanzado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proofErr w:type="spellStart"/>
                  <w:r w:rsidRPr="0044216C">
                    <w:rPr>
                      <w:rFonts w:ascii="Arial" w:hAnsi="Arial"/>
                    </w:rPr>
                    <w:t>Xxxxxxx</w:t>
                  </w:r>
                  <w:proofErr w:type="spellEnd"/>
                  <w:r w:rsidRPr="0044216C">
                    <w:rPr>
                      <w:rFonts w:ascii="Arial" w:hAnsi="Arial"/>
                      <w:b/>
                    </w:rPr>
                    <w:t xml:space="preserve">: </w:t>
                  </w:r>
                  <w:proofErr w:type="spellStart"/>
                  <w:r w:rsidRPr="0044216C">
                    <w:rPr>
                      <w:rFonts w:ascii="Arial" w:hAnsi="Arial"/>
                    </w:rPr>
                    <w:t>xxxxx</w:t>
                  </w:r>
                  <w:proofErr w:type="spellEnd"/>
                </w:p>
                <w:p w:rsidR="00AD3A5C" w:rsidRPr="0044216C" w:rsidRDefault="00AD3A5C" w:rsidP="00AD3A5C">
                  <w:pPr>
                    <w:jc w:val="center"/>
                  </w:pPr>
                </w:p>
              </w:txbxContent>
            </v:textbox>
            <w10:wrap type="through"/>
          </v:shape>
        </w:pict>
      </w:r>
    </w:p>
    <w:p w:rsidR="00A70072" w:rsidRPr="00A70072" w:rsidRDefault="0056557B" w:rsidP="00A70072">
      <w:r>
        <w:rPr>
          <w:noProof/>
          <w:lang w:val="es-ES"/>
        </w:rPr>
        <w:pict>
          <v:line id="Conector recto 12" o:spid="_x0000_s1032" style="position:absolute;z-index:9;visibility:visible" from="-184.95pt,271.65pt" to="382.05pt,27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" strokecolor="#e5b8b7"/>
        </w:pict>
      </w:r>
      <w:r>
        <w:rPr>
          <w:noProof/>
          <w:lang w:val="es-ES"/>
        </w:rPr>
        <w:pict>
          <v:shape id="Cuadro de texto 9" o:spid="_x0000_s1033" type="#_x0000_t202" style="position:absolute;margin-left:-184.95pt;margin-top:242.2pt;width:243pt;height:324pt;z-index: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" filled="f" stroked="f">
            <v:textbox>
              <w:txbxContent>
                <w:p w:rsidR="00AD3A5C" w:rsidRPr="00D95EC5" w:rsidRDefault="00AD3A5C" w:rsidP="004F25B4">
                  <w:pPr>
                    <w:rPr>
                      <w:rFonts w:ascii="Arial" w:hAnsi="Arial"/>
                      <w:b/>
                      <w:color w:val="E5B8B7"/>
                      <w:sz w:val="36"/>
                      <w:szCs w:val="36"/>
                    </w:rPr>
                  </w:pPr>
                  <w:r w:rsidRPr="00D95EC5">
                    <w:rPr>
                      <w:rFonts w:ascii="Arial" w:hAnsi="Arial"/>
                      <w:b/>
                      <w:color w:val="E5B8B7"/>
                      <w:sz w:val="36"/>
                      <w:szCs w:val="36"/>
                    </w:rPr>
                    <w:t>EXPERIENCIA LABORAL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      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De 00/00/0000 a 00/00/0000 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De 00/00/0000 a 00/00/0000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De 00/00/0000 a 00/00/0000</w:t>
                  </w:r>
                </w:p>
                <w:p w:rsidR="00AD3A5C" w:rsidRPr="00E02E0A" w:rsidRDefault="00AD3A5C" w:rsidP="004F25B4">
                  <w:pPr>
                    <w:rPr>
                      <w:color w:val="00000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shape id="Cuadro de texto 8" o:spid="_x0000_s1031" type="#_x0000_t202" style="position:absolute;margin-left:-184.95pt;margin-top:71.2pt;width:567pt;height:171pt;z-index:3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" filled="f" stroked="f">
            <v:textbox>
              <w:txbxContent>
                <w:p w:rsidR="00AD3A5C" w:rsidRPr="00D95EC5" w:rsidRDefault="00AD3A5C" w:rsidP="004F25B4">
                  <w:pPr>
                    <w:rPr>
                      <w:rFonts w:ascii="Arial" w:hAnsi="Arial"/>
                      <w:b/>
                      <w:color w:val="E5B8B7"/>
                      <w:sz w:val="20"/>
                      <w:szCs w:val="20"/>
                    </w:rPr>
                  </w:pPr>
                  <w:r w:rsidRPr="00D95EC5">
                    <w:rPr>
                      <w:rFonts w:ascii="Arial" w:hAnsi="Arial"/>
                      <w:b/>
                      <w:color w:val="E5B8B7"/>
                      <w:sz w:val="36"/>
                      <w:szCs w:val="36"/>
                    </w:rPr>
                    <w:t>ESTUDIOS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Año    </w:t>
                  </w: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Pr="00E02E0A">
                    <w:rPr>
                      <w:rFonts w:ascii="Arial" w:hAnsi="Arial"/>
                      <w:color w:val="000000"/>
                    </w:rPr>
                    <w:t xml:space="preserve">Titulo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</w:rPr>
                    <w:t>xxxxxxxxxxxxxxxxxxxxxxxxxxxxxxxxxxx</w:t>
                  </w:r>
                  <w:proofErr w:type="spellEnd"/>
                </w:p>
                <w:p w:rsidR="00AD3A5C" w:rsidRPr="00E02E0A" w:rsidRDefault="00AD3A5C" w:rsidP="004F25B4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Ciudad-País         </w:t>
                  </w:r>
                  <w:r w:rsidRPr="00E02E0A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D3A5C" w:rsidRPr="00E02E0A" w:rsidRDefault="00AD3A5C" w:rsidP="004F25B4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Año    </w:t>
                  </w: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Pr="00E02E0A">
                    <w:rPr>
                      <w:rFonts w:ascii="Arial" w:hAnsi="Arial"/>
                      <w:color w:val="000000"/>
                    </w:rPr>
                    <w:t xml:space="preserve">Titulo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</w:rPr>
                    <w:t>xxxxxxxxxxxxxxxxxxxxxxxxxxxxxxxxxxx</w:t>
                  </w:r>
                  <w:proofErr w:type="spellEnd"/>
                </w:p>
                <w:p w:rsidR="00AD3A5C" w:rsidRPr="00E02E0A" w:rsidRDefault="00AD3A5C" w:rsidP="004F25B4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Ciudad-País         </w:t>
                  </w:r>
                  <w:r w:rsidRPr="00E02E0A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D3A5C" w:rsidRPr="00E02E0A" w:rsidRDefault="00AD3A5C" w:rsidP="004F25B4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Año    </w:t>
                  </w: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Pr="00E02E0A">
                    <w:rPr>
                      <w:rFonts w:ascii="Arial" w:hAnsi="Arial"/>
                      <w:color w:val="000000"/>
                    </w:rPr>
                    <w:t xml:space="preserve">Titulo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</w:rPr>
                    <w:t>xxxxxxxxxxxxxxxxxxxxxxxxxxxxxxxxxxx</w:t>
                  </w:r>
                  <w:proofErr w:type="spellEnd"/>
                </w:p>
                <w:p w:rsidR="00AD3A5C" w:rsidRPr="00E02E0A" w:rsidRDefault="00AD3A5C" w:rsidP="004F25B4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Ciudad-País         </w:t>
                  </w:r>
                  <w:r w:rsidRPr="00E02E0A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D3A5C" w:rsidRPr="00E02E0A" w:rsidRDefault="00AD3A5C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line id="Conector recto 4" o:spid="_x0000_s1030" style="position:absolute;z-index:7;visibility:visible" from="-184.95pt,98.2pt" to="382.05pt,9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" strokecolor="#e5b8b7"/>
        </w:pict>
      </w:r>
      <w:r>
        <w:rPr>
          <w:noProof/>
          <w:lang w:val="es-ES"/>
        </w:rPr>
        <w:pict>
          <v:shape id="Cuadro de texto 10" o:spid="_x0000_s1029" type="#_x0000_t202" style="position:absolute;margin-left:-13.95pt;margin-top:278.2pt;width:405pt;height:306pt;z-index: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" filled="f" stroked="f">
            <v:textbox>
              <w:txbxContent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</w:rPr>
                    <w:t>NOMBRE DE LA EMPRESA</w:t>
                  </w:r>
                  <w:r w:rsidRPr="00E02E0A">
                    <w:rPr>
                      <w:rFonts w:ascii="Arial" w:hAnsi="Arial"/>
                      <w:color w:val="000000"/>
                    </w:rPr>
                    <w:t xml:space="preserve">,  Sector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</w:rPr>
                    <w:t>xxxxxxxxxxxxxxxxxxxxxxxxx</w:t>
                  </w:r>
                  <w:proofErr w:type="spellEnd"/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E02E0A">
                    <w:rPr>
                      <w:rFonts w:ascii="Arial" w:hAnsi="Arial"/>
                      <w:color w:val="000000"/>
                      <w:u w:val="single"/>
                    </w:rPr>
                    <w:t xml:space="preserve">Cargo ocupado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u w:val="single"/>
                    </w:rPr>
                    <w:t>xxxxxxxxxxxxxxxxxxxxxxxxxxxxxxxxxxxxxxxxxxxx</w:t>
                  </w:r>
                  <w:proofErr w:type="spellEnd"/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</w:t>
                  </w:r>
                  <w:proofErr w:type="gram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realizados</w:t>
                  </w:r>
                  <w:proofErr w:type="gramEnd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</w:t>
                  </w:r>
                  <w:proofErr w:type="spellEnd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</w:t>
                  </w:r>
                  <w:proofErr w:type="spellEnd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</w:t>
                  </w:r>
                  <w:proofErr w:type="spellEnd"/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</w:rPr>
                    <w:t>NOMBRE DE LA EMPRESA</w:t>
                  </w:r>
                  <w:r w:rsidRPr="00E02E0A">
                    <w:rPr>
                      <w:rFonts w:ascii="Arial" w:hAnsi="Arial"/>
                      <w:color w:val="000000"/>
                    </w:rPr>
                    <w:t xml:space="preserve">,  Sector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</w:rPr>
                    <w:t>xxxxxxxxxxxxxxxxxxxxxxxxx</w:t>
                  </w:r>
                  <w:proofErr w:type="spellEnd"/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E02E0A">
                    <w:rPr>
                      <w:rFonts w:ascii="Arial" w:hAnsi="Arial"/>
                      <w:color w:val="000000"/>
                      <w:u w:val="single"/>
                    </w:rPr>
                    <w:t xml:space="preserve">Cargo ocupado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u w:val="single"/>
                    </w:rPr>
                    <w:t>xxxxxxxxxxxxxxxxxxxxxxxxxxxxxxxxxxxxxxxxxxxx</w:t>
                  </w:r>
                  <w:proofErr w:type="spellEnd"/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</w:t>
                  </w:r>
                  <w:proofErr w:type="gram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realizados</w:t>
                  </w:r>
                  <w:proofErr w:type="gramEnd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</w:t>
                  </w:r>
                  <w:proofErr w:type="spellEnd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</w:t>
                  </w:r>
                  <w:proofErr w:type="spellEnd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</w:t>
                  </w:r>
                  <w:proofErr w:type="spellEnd"/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</w:rPr>
                    <w:t>NOMBRE DE LA EMPRESA</w:t>
                  </w:r>
                  <w:r w:rsidRPr="00E02E0A">
                    <w:rPr>
                      <w:rFonts w:ascii="Arial" w:hAnsi="Arial"/>
                      <w:color w:val="000000"/>
                    </w:rPr>
                    <w:t xml:space="preserve">,  Sector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</w:rPr>
                    <w:t>xxxxxxxxxxxxxxxxxxxxxxxxx</w:t>
                  </w:r>
                  <w:proofErr w:type="spellEnd"/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E02E0A">
                    <w:rPr>
                      <w:rFonts w:ascii="Arial" w:hAnsi="Arial"/>
                      <w:color w:val="000000"/>
                      <w:u w:val="single"/>
                    </w:rPr>
                    <w:t xml:space="preserve">Cargo ocupado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u w:val="single"/>
                    </w:rPr>
                    <w:t>xxxxxxxxxxxxxxxxxxxxxxxxxxxxxxxxxxxxxxxxxxxx</w:t>
                  </w:r>
                  <w:proofErr w:type="spellEnd"/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</w:t>
                  </w:r>
                  <w:proofErr w:type="gram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realizados</w:t>
                  </w:r>
                  <w:proofErr w:type="gramEnd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</w:t>
                  </w:r>
                  <w:proofErr w:type="spellEnd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</w:t>
                  </w:r>
                  <w:proofErr w:type="spellEnd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</w:t>
                  </w:r>
                  <w:proofErr w:type="spellEnd"/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</w:p>
                <w:p w:rsidR="00AD3A5C" w:rsidRPr="00E02E0A" w:rsidRDefault="00AD3A5C" w:rsidP="004F25B4">
                  <w:pPr>
                    <w:rPr>
                      <w:color w:val="00000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Xxxxxxxxxxxxxxxxxxxxxxxxxxxxxxxxxxxxx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A70072" w:rsidRPr="00A70072" w:rsidRDefault="0056557B" w:rsidP="00A70072">
      <w:r>
        <w:rPr>
          <w:noProof/>
          <w:lang w:val="es-ES"/>
        </w:rPr>
        <w:lastRenderedPageBreak/>
        <w:pict>
          <v:line id="Conector recto 11" o:spid="_x0000_s1028" style="position:absolute;z-index:14;visibility:visible" from="-71.95pt,198pt" to="495.05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" strokecolor="#e5b8b7"/>
        </w:pict>
      </w:r>
      <w:r>
        <w:rPr>
          <w:noProof/>
          <w:lang w:val="es-ES"/>
        </w:rPr>
        <w:pict>
          <v:line id="Conector recto 14" o:spid="_x0000_s1027" style="position:absolute;z-index:13;visibility:visible" from="-71.95pt,-26.95pt" to="495.05pt,-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" strokecolor="#e5b8b7"/>
        </w:pict>
      </w:r>
      <w:r>
        <w:rPr>
          <w:noProof/>
          <w:lang w:val="es-ES"/>
        </w:rPr>
        <w:pict>
          <v:shape id="Cuadro de texto 13" o:spid="_x0000_s1026" type="#_x0000_t202" style="position:absolute;margin-left:-71.95pt;margin-top:-53.95pt;width:567pt;height:450pt;z-index:1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" filled="f" stroked="f">
            <v:textbox>
              <w:txbxContent>
                <w:p w:rsidR="00AD3A5C" w:rsidRPr="00D95EC5" w:rsidRDefault="00AD3A5C" w:rsidP="003D68E7">
                  <w:pPr>
                    <w:rPr>
                      <w:rFonts w:ascii="Arial" w:hAnsi="Arial"/>
                      <w:b/>
                      <w:color w:val="E5B8B7"/>
                      <w:sz w:val="20"/>
                      <w:szCs w:val="20"/>
                    </w:rPr>
                  </w:pPr>
                  <w:r w:rsidRPr="00D95EC5">
                    <w:rPr>
                      <w:rFonts w:ascii="Arial" w:hAnsi="Arial"/>
                      <w:b/>
                      <w:color w:val="E5B8B7"/>
                      <w:sz w:val="36"/>
                      <w:szCs w:val="36"/>
                    </w:rPr>
                    <w:t>REFERENCIAS</w:t>
                  </w:r>
                </w:p>
                <w:p w:rsidR="00AD3A5C" w:rsidRPr="00E02E0A" w:rsidRDefault="00AD3A5C" w:rsidP="003D68E7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Cargo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 xml:space="preserve">Teléfono </w:t>
                  </w:r>
                  <w:proofErr w:type="spellStart"/>
                  <w:r w:rsidRPr="0044216C">
                    <w:rPr>
                      <w:rFonts w:ascii="Arial" w:hAnsi="Arial"/>
                      <w:sz w:val="20"/>
                      <w:szCs w:val="20"/>
                    </w:rPr>
                    <w:t>xxxxxxxxx</w:t>
                  </w:r>
                  <w:proofErr w:type="spellEnd"/>
                  <w:r w:rsidRPr="0044216C">
                    <w:rPr>
                      <w:rFonts w:ascii="Arial" w:hAnsi="Arial"/>
                      <w:sz w:val="20"/>
                      <w:szCs w:val="20"/>
                    </w:rPr>
                    <w:t xml:space="preserve">   E-mail xxxxxxxx@xxxxxxxx.com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Cargo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 xml:space="preserve">Teléfono </w:t>
                  </w:r>
                  <w:proofErr w:type="spellStart"/>
                  <w:r w:rsidRPr="0044216C">
                    <w:rPr>
                      <w:rFonts w:ascii="Arial" w:hAnsi="Arial"/>
                      <w:sz w:val="20"/>
                      <w:szCs w:val="20"/>
                    </w:rPr>
                    <w:t>xxxxxxxxx</w:t>
                  </w:r>
                  <w:proofErr w:type="spellEnd"/>
                  <w:r w:rsidRPr="0044216C">
                    <w:rPr>
                      <w:rFonts w:ascii="Arial" w:hAnsi="Arial"/>
                      <w:sz w:val="20"/>
                      <w:szCs w:val="20"/>
                    </w:rPr>
                    <w:t xml:space="preserve">   E-mail xxxxxxxx@xxxxxxxx.com</w:t>
                  </w:r>
                </w:p>
                <w:p w:rsidR="00AD3A5C" w:rsidRPr="0044216C" w:rsidRDefault="00AD3A5C" w:rsidP="004835EE">
                  <w:pPr>
                    <w:rPr>
                      <w:sz w:val="20"/>
                      <w:szCs w:val="20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 xml:space="preserve">Cargo 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 xml:space="preserve">Teléfono </w:t>
                  </w:r>
                  <w:proofErr w:type="spellStart"/>
                  <w:r w:rsidRPr="0044216C">
                    <w:rPr>
                      <w:rFonts w:ascii="Arial" w:hAnsi="Arial"/>
                      <w:sz w:val="20"/>
                      <w:szCs w:val="20"/>
                    </w:rPr>
                    <w:t>xxxxxxxxx</w:t>
                  </w:r>
                  <w:proofErr w:type="spellEnd"/>
                  <w:r w:rsidRPr="0044216C">
                    <w:rPr>
                      <w:rFonts w:ascii="Arial" w:hAnsi="Arial"/>
                      <w:sz w:val="20"/>
                      <w:szCs w:val="20"/>
                    </w:rPr>
                    <w:t xml:space="preserve">   E-mail xxxxxxxx@xxxxxxxx.com</w:t>
                  </w:r>
                </w:p>
                <w:p w:rsidR="00AD3A5C" w:rsidRDefault="00AD3A5C" w:rsidP="004835EE">
                  <w:pPr>
                    <w:rPr>
                      <w:rFonts w:ascii="Arial" w:hAnsi="Arial"/>
                      <w:b/>
                      <w:color w:val="000000"/>
                      <w:sz w:val="36"/>
                      <w:szCs w:val="36"/>
                    </w:rPr>
                  </w:pPr>
                </w:p>
                <w:p w:rsidR="00AD3A5C" w:rsidRPr="00E02E0A" w:rsidRDefault="00AD3A5C" w:rsidP="004835EE">
                  <w:pPr>
                    <w:rPr>
                      <w:rFonts w:ascii="Arial" w:hAnsi="Arial"/>
                      <w:b/>
                      <w:color w:val="660066"/>
                      <w:sz w:val="36"/>
                      <w:szCs w:val="36"/>
                    </w:rPr>
                  </w:pPr>
                  <w:r w:rsidRPr="00D95EC5">
                    <w:rPr>
                      <w:rFonts w:ascii="Arial" w:hAnsi="Arial"/>
                      <w:b/>
                      <w:color w:val="E5B8B7"/>
                      <w:sz w:val="36"/>
                      <w:szCs w:val="36"/>
                    </w:rPr>
                    <w:t>FORMACIONES</w:t>
                  </w:r>
                  <w:r w:rsidRPr="00E02E0A">
                    <w:rPr>
                      <w:rFonts w:ascii="Arial" w:hAnsi="Arial"/>
                      <w:b/>
                      <w:color w:val="660066"/>
                      <w:sz w:val="36"/>
                      <w:szCs w:val="36"/>
                    </w:rPr>
                    <w:t xml:space="preserve"> </w:t>
                  </w:r>
                  <w:r w:rsidRPr="00D95EC5">
                    <w:rPr>
                      <w:rFonts w:ascii="Arial" w:hAnsi="Arial"/>
                      <w:b/>
                      <w:color w:val="E5B8B7"/>
                      <w:sz w:val="36"/>
                      <w:szCs w:val="36"/>
                    </w:rPr>
                    <w:t>ADICIONALES E INTERESES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</w:p>
                <w:p w:rsidR="00AD3A5C" w:rsidRPr="0044216C" w:rsidRDefault="00AD3A5C" w:rsidP="004835EE">
                  <w:pPr>
                    <w:jc w:val="center"/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 xml:space="preserve">Cursos, Diplomados, Congresos, Concursos, Proyectos Humanitarios </w:t>
                  </w:r>
                  <w:proofErr w:type="spellStart"/>
                  <w:r w:rsidRPr="0044216C">
                    <w:rPr>
                      <w:rFonts w:ascii="Arial" w:hAnsi="Arial"/>
                    </w:rPr>
                    <w:t>xxxxxxxxxxx</w:t>
                  </w:r>
                  <w:proofErr w:type="spellEnd"/>
                  <w:r w:rsidRPr="0044216C">
                    <w:rPr>
                      <w:rFonts w:ascii="Arial" w:hAnsi="Arial"/>
                    </w:rPr>
                    <w:t xml:space="preserve"> </w:t>
                  </w:r>
                  <w:proofErr w:type="spellStart"/>
                  <w:r w:rsidRPr="0044216C">
                    <w:rPr>
                      <w:rFonts w:ascii="Arial" w:hAnsi="Arial"/>
                    </w:rPr>
                    <w:t>xxxxxxxxxxxxxxxxxxx</w:t>
                  </w:r>
                  <w:proofErr w:type="spellEnd"/>
                  <w:r w:rsidRPr="0044216C">
                    <w:rPr>
                      <w:rFonts w:ascii="Arial" w:hAnsi="Arial"/>
                    </w:rPr>
                    <w:t xml:space="preserve"> </w:t>
                  </w:r>
                  <w:proofErr w:type="spellStart"/>
                  <w:r w:rsidRPr="0044216C">
                    <w:rPr>
                      <w:rFonts w:ascii="Arial" w:hAnsi="Arial"/>
                    </w:rPr>
                    <w:t>xxxxxxxxxxxxxxxx</w:t>
                  </w:r>
                  <w:proofErr w:type="spellEnd"/>
                  <w:r w:rsidRPr="0044216C">
                    <w:rPr>
                      <w:rFonts w:ascii="Arial" w:hAnsi="Arial"/>
                    </w:rPr>
                    <w:t xml:space="preserve"> </w:t>
                  </w:r>
                  <w:proofErr w:type="spellStart"/>
                  <w:r w:rsidRPr="0044216C">
                    <w:rPr>
                      <w:rFonts w:ascii="Arial" w:hAnsi="Arial"/>
                    </w:rPr>
                    <w:t>xxxxxxxxxx</w:t>
                  </w:r>
                  <w:proofErr w:type="spellEnd"/>
                  <w:r w:rsidRPr="0044216C">
                    <w:rPr>
                      <w:rFonts w:ascii="Arial" w:hAnsi="Arial"/>
                    </w:rPr>
                    <w:t xml:space="preserve"> </w:t>
                  </w:r>
                  <w:proofErr w:type="spellStart"/>
                  <w:r w:rsidRPr="0044216C">
                    <w:rPr>
                      <w:rFonts w:ascii="Arial" w:hAnsi="Arial"/>
                    </w:rPr>
                    <w:t>xxxxxx</w:t>
                  </w:r>
                  <w:proofErr w:type="spellEnd"/>
                  <w:r w:rsidRPr="0044216C">
                    <w:rPr>
                      <w:rFonts w:ascii="Arial" w:hAnsi="Arial"/>
                    </w:rPr>
                    <w:t xml:space="preserve"> </w:t>
                  </w:r>
                  <w:proofErr w:type="spellStart"/>
                  <w:r w:rsidRPr="0044216C">
                    <w:rPr>
                      <w:rFonts w:ascii="Arial" w:hAnsi="Arial"/>
                    </w:rPr>
                    <w:t>xxxxxxxxx</w:t>
                  </w:r>
                  <w:proofErr w:type="spellEnd"/>
                  <w:r w:rsidRPr="0044216C">
                    <w:rPr>
                      <w:rFonts w:ascii="Arial" w:hAnsi="Arial"/>
                    </w:rPr>
                    <w:t xml:space="preserve"> </w:t>
                  </w:r>
                  <w:proofErr w:type="spellStart"/>
                  <w:r w:rsidRPr="0044216C">
                    <w:rPr>
                      <w:rFonts w:ascii="Arial" w:hAnsi="Arial"/>
                    </w:rPr>
                    <w:t>xxxxxxxxxxxxxxxxx</w:t>
                  </w:r>
                  <w:proofErr w:type="spellEnd"/>
                  <w:r w:rsidRPr="0044216C">
                    <w:rPr>
                      <w:rFonts w:ascii="Arial" w:hAnsi="Arial"/>
                    </w:rPr>
                    <w:t xml:space="preserve"> </w:t>
                  </w:r>
                </w:p>
                <w:p w:rsidR="00AD3A5C" w:rsidRPr="0044216C" w:rsidRDefault="00AD3A5C" w:rsidP="004835EE">
                  <w:pPr>
                    <w:jc w:val="center"/>
                    <w:rPr>
                      <w:rFonts w:ascii="Arial" w:hAnsi="Arial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Deportes Hobbies:</w:t>
                  </w:r>
                  <w:r w:rsidRPr="0044216C">
                    <w:rPr>
                      <w:rFonts w:ascii="Arial" w:hAnsi="Arial"/>
                    </w:rPr>
                    <w:t xml:space="preserve"> </w:t>
                  </w:r>
                  <w:proofErr w:type="spellStart"/>
                  <w:r w:rsidRPr="0044216C">
                    <w:rPr>
                      <w:rFonts w:ascii="Arial" w:hAnsi="Arial"/>
                    </w:rPr>
                    <w:t>xxxxxxxxxxxxxxxxxxxxxxxxxxxxxx</w:t>
                  </w:r>
                  <w:proofErr w:type="spellEnd"/>
                  <w:r w:rsidRPr="0044216C">
                    <w:rPr>
                      <w:rFonts w:ascii="Arial" w:hAnsi="Arial"/>
                    </w:rPr>
                    <w:t xml:space="preserve"> </w:t>
                  </w:r>
                  <w:proofErr w:type="spellStart"/>
                  <w:r w:rsidRPr="0044216C">
                    <w:rPr>
                      <w:rFonts w:ascii="Arial" w:hAnsi="Arial"/>
                    </w:rPr>
                    <w:t>xxxxxx</w:t>
                  </w:r>
                  <w:proofErr w:type="spellEnd"/>
                  <w:r w:rsidRPr="0044216C">
                    <w:rPr>
                      <w:rFonts w:ascii="Arial" w:hAnsi="Arial"/>
                    </w:rPr>
                    <w:tab/>
                  </w:r>
                  <w:r w:rsidRPr="0044216C">
                    <w:rPr>
                      <w:rFonts w:ascii="Arial" w:hAnsi="Arial"/>
                    </w:rPr>
                    <w:tab/>
                  </w:r>
                  <w:r w:rsidRPr="0044216C">
                    <w:rPr>
                      <w:rFonts w:ascii="Arial" w:hAnsi="Arial"/>
                    </w:rPr>
                    <w:tab/>
                    <w:t xml:space="preserve">                                          </w:t>
                  </w:r>
                </w:p>
                <w:p w:rsidR="00AD3A5C" w:rsidRPr="008D3FF0" w:rsidRDefault="00AD3A5C" w:rsidP="004835EE">
                  <w:pPr>
                    <w:rPr>
                      <w:sz w:val="20"/>
                      <w:szCs w:val="20"/>
                    </w:rPr>
                  </w:pPr>
                </w:p>
                <w:p w:rsidR="00AD3A5C" w:rsidRPr="00E02E0A" w:rsidRDefault="00AD3A5C" w:rsidP="004835EE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Default="00A70072" w:rsidP="00A70072"/>
    <w:p w:rsidR="00A70072" w:rsidRDefault="00A70072" w:rsidP="00A70072"/>
    <w:p w:rsidR="00A70072" w:rsidRPr="00A70072" w:rsidRDefault="00A70072" w:rsidP="00A70072"/>
    <w:sectPr w:rsidR="00A70072" w:rsidRPr="00A700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7B" w:rsidRDefault="0056557B" w:rsidP="00A70072">
      <w:r>
        <w:separator/>
      </w:r>
    </w:p>
  </w:endnote>
  <w:endnote w:type="continuationSeparator" w:id="0">
    <w:p w:rsidR="0056557B" w:rsidRDefault="0056557B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7B" w:rsidRDefault="0056557B" w:rsidP="00A70072">
      <w:r>
        <w:separator/>
      </w:r>
    </w:p>
  </w:footnote>
  <w:footnote w:type="continuationSeparator" w:id="0">
    <w:p w:rsidR="0056557B" w:rsidRDefault="0056557B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>
      <o:colormru v:ext="edit" colors="#408000,lime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421"/>
    <w:rsid w:val="00067BC0"/>
    <w:rsid w:val="000A6FC0"/>
    <w:rsid w:val="003361D5"/>
    <w:rsid w:val="003D68E7"/>
    <w:rsid w:val="003D787D"/>
    <w:rsid w:val="0044216C"/>
    <w:rsid w:val="00447421"/>
    <w:rsid w:val="004835EE"/>
    <w:rsid w:val="004F25B4"/>
    <w:rsid w:val="0056557B"/>
    <w:rsid w:val="006B3EA1"/>
    <w:rsid w:val="007B3AE8"/>
    <w:rsid w:val="00A70072"/>
    <w:rsid w:val="00AD3A5C"/>
    <w:rsid w:val="00B07E9F"/>
    <w:rsid w:val="00B36DAE"/>
    <w:rsid w:val="00B476C7"/>
    <w:rsid w:val="00BE1BDB"/>
    <w:rsid w:val="00C813FF"/>
    <w:rsid w:val="00C861E0"/>
    <w:rsid w:val="00C9074F"/>
    <w:rsid w:val="00D860E1"/>
    <w:rsid w:val="00D95EC5"/>
    <w:rsid w:val="00DE61F4"/>
    <w:rsid w:val="00E02E0A"/>
    <w:rsid w:val="00E16F5F"/>
    <w:rsid w:val="00E41930"/>
    <w:rsid w:val="00E802FF"/>
    <w:rsid w:val="00F1148F"/>
    <w:rsid w:val="00F15C60"/>
    <w:rsid w:val="00F721A0"/>
    <w:rsid w:val="00F739EC"/>
    <w:rsid w:val="00F8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08000,lime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orte\Documents\Archivos%20APG%202013\proyecto%20pagina\Pagina%20modificada\CV\Format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8936FD-8A4E-4122-BECA-09BEAA81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Formato11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Links>
    <vt:vector size="12" baseType="variant">
      <vt:variant>
        <vt:i4>50</vt:i4>
      </vt:variant>
      <vt:variant>
        <vt:i4>2103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  <vt:variant>
        <vt:i4>544800892</vt:i4>
      </vt:variant>
      <vt:variant>
        <vt:i4>2731</vt:i4>
      </vt:variant>
      <vt:variant>
        <vt:i4>1026</vt:i4>
      </vt:variant>
      <vt:variant>
        <vt:i4>1</vt:i4>
      </vt:variant>
      <vt:variant>
        <vt:lpwstr>Capture d’écran 2012-07-26 à 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dcterms:created xsi:type="dcterms:W3CDTF">2014-01-24T18:41:00Z</dcterms:created>
  <dcterms:modified xsi:type="dcterms:W3CDTF">2014-01-24T18:53:00Z</dcterms:modified>
</cp:coreProperties>
</file>